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4E" w:rsidRDefault="004366D6" w:rsidP="00413902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325870" cy="3460750"/>
                <wp:effectExtent l="9525" t="9525" r="825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3460750"/>
                          <a:chOff x="0" y="0"/>
                          <a:chExt cx="9962" cy="5450"/>
                        </a:xfrm>
                      </wpg:grpSpPr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3" y="607"/>
                            <a:ext cx="540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952" cy="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1114E" w:rsidRDefault="00B17B8C">
                              <w:pPr>
                                <w:spacing w:before="21"/>
                                <w:ind w:left="562" w:right="560"/>
                                <w:jc w:val="center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bookmarkStart w:id="0" w:name="SISTEMA_MUSEALE_NAZIONALE"/>
                              <w:bookmarkEnd w:id="0"/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SISTEMA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MUSEALE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NAZIONALE</w:t>
                              </w:r>
                            </w:p>
                            <w:p w:rsidR="0071114E" w:rsidRDefault="0071114E">
                              <w:pPr>
                                <w:rPr>
                                  <w:rFonts w:ascii="Cambria"/>
                                  <w:b/>
                                  <w:sz w:val="32"/>
                                </w:rPr>
                              </w:pPr>
                            </w:p>
                            <w:p w:rsidR="0071114E" w:rsidRDefault="0071114E">
                              <w:pPr>
                                <w:rPr>
                                  <w:rFonts w:ascii="Cambria"/>
                                  <w:b/>
                                  <w:sz w:val="32"/>
                                </w:rPr>
                              </w:pPr>
                            </w:p>
                            <w:p w:rsidR="0071114E" w:rsidRDefault="00B17B8C">
                              <w:pPr>
                                <w:spacing w:before="265" w:line="276" w:lineRule="auto"/>
                                <w:ind w:left="562" w:right="566"/>
                                <w:jc w:val="center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bookmarkStart w:id="1" w:name="QUESTIONARIO_DI_RILEVAZIONE_DEL_GRADO_DI"/>
                              <w:bookmarkEnd w:id="1"/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QUESTIONARIO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RILEVAZIO</w:t>
                              </w:r>
                              <w:bookmarkStart w:id="2" w:name="_bookmark0"/>
                              <w:bookmarkEnd w:id="2"/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GRADO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SODDISFAZIONE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DEI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pacing w:val="-5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4E80BC"/>
                                  <w:sz w:val="28"/>
                                </w:rPr>
                                <w:t>VISITATORI</w:t>
                              </w:r>
                            </w:p>
                            <w:p w:rsidR="0071114E" w:rsidRDefault="00B17B8C">
                              <w:pPr>
                                <w:spacing w:line="327" w:lineRule="exact"/>
                                <w:ind w:left="562" w:right="563"/>
                                <w:jc w:val="center"/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Un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minuto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tuo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tempo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è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prezioso,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aiutaci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1E487C"/>
                                  <w:sz w:val="28"/>
                                </w:rPr>
                                <w:t>migliorare!</w:t>
                              </w:r>
                            </w:p>
                            <w:p w:rsidR="0071114E" w:rsidRDefault="0071114E">
                              <w:pPr>
                                <w:spacing w:before="3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</w:p>
                            <w:p w:rsidR="0071114E" w:rsidRDefault="00B17B8C">
                              <w:pPr>
                                <w:ind w:left="8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color w:val="1E487C"/>
                                  <w:spacing w:val="-3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1E487C"/>
                                  <w:spacing w:val="-1"/>
                                  <w:w w:val="99"/>
                                  <w:sz w:val="24"/>
                                </w:rPr>
                                <w:t>ti</w:t>
                              </w:r>
                              <w:r w:rsidR="00413902">
                                <w:rPr>
                                  <w:i/>
                                  <w:color w:val="1E487C"/>
                                  <w:w w:val="99"/>
                                  <w:sz w:val="24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 xml:space="preserve"> V</w:t>
                              </w: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1E487C"/>
                                  <w:spacing w:val="-2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a</w:t>
                              </w:r>
                              <w:r w:rsidR="00413902">
                                <w:rPr>
                                  <w:i/>
                                  <w:color w:val="1E487C"/>
                                  <w:sz w:val="24"/>
                                </w:rPr>
                                <w:t>tore</w:t>
                              </w:r>
                              <w:r w:rsidR="00413902">
                                <w:rPr>
                                  <w:i/>
                                  <w:color w:val="1E487C"/>
                                  <w:spacing w:val="-1"/>
                                  <w:w w:val="85"/>
                                  <w:sz w:val="24"/>
                                </w:rPr>
                                <w:t>,</w:t>
                              </w:r>
                            </w:p>
                            <w:p w:rsidR="0071114E" w:rsidRDefault="00B17B8C">
                              <w:pPr>
                                <w:spacing w:before="1" w:line="292" w:lineRule="exact"/>
                                <w:ind w:left="82"/>
                                <w:rPr>
                                  <w:i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g</w:t>
                              </w:r>
                              <w:r w:rsidR="00413902"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azie</w:t>
                              </w:r>
                              <w:proofErr w:type="gramEnd"/>
                              <w:r>
                                <w:rPr>
                                  <w:i/>
                                  <w:color w:val="1E487C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pe</w:t>
                              </w:r>
                              <w:r w:rsidR="00413902"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1E487C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ave</w:t>
                              </w:r>
                              <w:r w:rsidR="00413902"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color w:val="1E487C"/>
                                  <w:spacing w:val="-1"/>
                                  <w:sz w:val="24"/>
                                </w:rPr>
                                <w:t>ci</w:t>
                              </w:r>
                              <w:r>
                                <w:rPr>
                                  <w:i/>
                                  <w:color w:val="1E487C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fatt</w:t>
                              </w:r>
                              <w:r w:rsidR="00413902">
                                <w:rPr>
                                  <w:i/>
                                  <w:color w:val="1E487C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1E487C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E487C"/>
                                  <w:sz w:val="24"/>
                                </w:rPr>
                                <w:t>visita.</w:t>
                              </w:r>
                            </w:p>
                            <w:p w:rsidR="0071114E" w:rsidRPr="00347EDC" w:rsidRDefault="00B17B8C">
                              <w:pPr>
                                <w:ind w:left="82"/>
                                <w:rPr>
                                  <w:i/>
                                  <w:color w:val="1E487C"/>
                                  <w:sz w:val="24"/>
                                </w:rPr>
                              </w:pP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Le sa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r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emm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o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g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r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ati se 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volesse dedicare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qua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l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che minut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o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p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er rispondere al seguente questionario,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che intende misu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r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a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r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e i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l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grado di soddisfazione dei visitatori dei Musei Italiani.</w:t>
                              </w:r>
                            </w:p>
                            <w:p w:rsidR="00413902" w:rsidRPr="00347EDC" w:rsidRDefault="00B17B8C" w:rsidP="00347EDC">
                              <w:pPr>
                                <w:ind w:left="82"/>
                                <w:rPr>
                                  <w:i/>
                                  <w:color w:val="1E487C"/>
                                  <w:sz w:val="24"/>
                                </w:rPr>
                              </w:pP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La Sua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opinione sarà utile per migliorare la qualità della visita 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e dei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servizi offerti dai 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se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r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vizi 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offerti 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dai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singoli Musei</w:t>
                              </w:r>
                              <w:r w:rsidR="00347EDC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, </w:t>
                              </w: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ma anche</w:t>
                              </w:r>
                              <w:r w:rsidR="00413902"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 xml:space="preserve"> dell’immagine del Sistema Museale Nazionale nel suo insieme.</w:t>
                              </w:r>
                            </w:p>
                            <w:p w:rsidR="00413902" w:rsidRPr="00347EDC" w:rsidRDefault="00413902" w:rsidP="00347EDC">
                              <w:pPr>
                                <w:ind w:left="82"/>
                                <w:rPr>
                                  <w:i/>
                                  <w:color w:val="1E487C"/>
                                  <w:sz w:val="24"/>
                                </w:rPr>
                              </w:pP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Tutte le risposte saranno trattate in forma anonima e nel rispetto della normativa sulla privacy.</w:t>
                              </w:r>
                            </w:p>
                            <w:p w:rsidR="0071114E" w:rsidRPr="00347EDC" w:rsidRDefault="00413902" w:rsidP="00347EDC">
                              <w:pPr>
                                <w:ind w:left="82"/>
                                <w:rPr>
                                  <w:i/>
                                  <w:color w:val="1E487C"/>
                                  <w:sz w:val="24"/>
                                </w:rPr>
                              </w:pPr>
                              <w:r w:rsidRPr="00347EDC">
                                <w:rPr>
                                  <w:i/>
                                  <w:color w:val="1E487C"/>
                                  <w:sz w:val="24"/>
                                </w:rPr>
                                <w:t>La ringraziamo per la collaborazione.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Group 20" o:spid="_x0000_s1026" style="width:498.1pt;height:272.5pt;mso-position-horizontal-relative:char;mso-position-vertical-relative:line" coordsize="9962,54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4743;top:607;width:540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5;top:5;width:9952;height:5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" filled="f" strokecolor="#000009" strokeweight=".5pt">
                  <v:textbox inset="0,0,0,0">
                    <w:txbxContent>
                      <w:p w:rsidR="0071114E" w:rsidRDefault="00B17B8C">
                        <w:pPr>
                          <w:spacing w:before="21"/>
                          <w:ind w:left="562" w:right="560"/>
                          <w:jc w:val="center"/>
                          <w:rPr>
                            <w:rFonts w:ascii="Cambria"/>
                            <w:b/>
                            <w:sz w:val="28"/>
                          </w:rPr>
                        </w:pPr>
                        <w:bookmarkStart w:id="4" w:name="SISTEMA_MUSEALE_NAZIONALE"/>
                        <w:bookmarkEnd w:id="4"/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SISTEMA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MUSEALE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NAZIONALE</w:t>
                        </w:r>
                      </w:p>
                      <w:p w:rsidR="0071114E" w:rsidRDefault="0071114E">
                        <w:pPr>
                          <w:rPr>
                            <w:rFonts w:ascii="Cambria"/>
                            <w:b/>
                            <w:sz w:val="32"/>
                          </w:rPr>
                        </w:pPr>
                      </w:p>
                      <w:p w:rsidR="0071114E" w:rsidRDefault="0071114E">
                        <w:pPr>
                          <w:rPr>
                            <w:rFonts w:ascii="Cambria"/>
                            <w:b/>
                            <w:sz w:val="32"/>
                          </w:rPr>
                        </w:pPr>
                      </w:p>
                      <w:p w:rsidR="0071114E" w:rsidRDefault="00B17B8C">
                        <w:pPr>
                          <w:spacing w:before="265" w:line="276" w:lineRule="auto"/>
                          <w:ind w:left="562" w:right="566"/>
                          <w:jc w:val="center"/>
                          <w:rPr>
                            <w:rFonts w:ascii="Cambria"/>
                            <w:b/>
                            <w:sz w:val="28"/>
                          </w:rPr>
                        </w:pPr>
                        <w:bookmarkStart w:id="5" w:name="QUESTIONARIO_DI_RILEVAZIONE_DEL_GRADO_DI"/>
                        <w:bookmarkEnd w:id="5"/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QUESTIONARIO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DI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RILEVAZIO</w:t>
                        </w:r>
                        <w:bookmarkStart w:id="6" w:name="_bookmark0"/>
                        <w:bookmarkEnd w:id="6"/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NE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DEL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GRADO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DI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SODDISFAZIONE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DEI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pacing w:val="-5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4E80BC"/>
                            <w:sz w:val="28"/>
                          </w:rPr>
                          <w:t>VISITATORI</w:t>
                        </w:r>
                      </w:p>
                      <w:p w:rsidR="0071114E" w:rsidRDefault="00B17B8C">
                        <w:pPr>
                          <w:spacing w:line="327" w:lineRule="exact"/>
                          <w:ind w:left="562" w:right="563"/>
                          <w:jc w:val="center"/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Un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minuto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del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tuo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tempo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è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prezioso,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aiutaci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a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1E487C"/>
                            <w:sz w:val="28"/>
                          </w:rPr>
                          <w:t>migliorare!</w:t>
                        </w:r>
                      </w:p>
                      <w:p w:rsidR="0071114E" w:rsidRDefault="0071114E">
                        <w:pPr>
                          <w:spacing w:before="3"/>
                          <w:rPr>
                            <w:rFonts w:ascii="Cambria"/>
                            <w:b/>
                            <w:sz w:val="28"/>
                          </w:rPr>
                        </w:pPr>
                      </w:p>
                      <w:p w:rsidR="0071114E" w:rsidRDefault="00B17B8C">
                        <w:pPr>
                          <w:ind w:left="8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E487C"/>
                            <w:sz w:val="24"/>
                          </w:rPr>
                          <w:t>G</w:t>
                        </w:r>
                        <w:r>
                          <w:rPr>
                            <w:i/>
                            <w:color w:val="1E487C"/>
                            <w:spacing w:val="-3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color w:val="1E487C"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color w:val="1E487C"/>
                            <w:spacing w:val="-1"/>
                            <w:w w:val="99"/>
                            <w:sz w:val="24"/>
                          </w:rPr>
                          <w:t>ti</w:t>
                        </w:r>
                        <w:r w:rsidR="00413902">
                          <w:rPr>
                            <w:i/>
                            <w:color w:val="1E487C"/>
                            <w:w w:val="99"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color w:val="1E487C"/>
                            <w:sz w:val="24"/>
                          </w:rPr>
                          <w:t>e</w:t>
                        </w:r>
                        <w:r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 xml:space="preserve"> V</w:t>
                        </w:r>
                        <w:r>
                          <w:rPr>
                            <w:i/>
                            <w:color w:val="1E487C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color w:val="1E487C"/>
                            <w:spacing w:val="-2"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color w:val="1E487C"/>
                            <w:sz w:val="24"/>
                          </w:rPr>
                          <w:t>i</w:t>
                        </w:r>
                        <w:r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t</w:t>
                        </w:r>
                        <w:r>
                          <w:rPr>
                            <w:i/>
                            <w:color w:val="1E487C"/>
                            <w:sz w:val="24"/>
                          </w:rPr>
                          <w:t>a</w:t>
                        </w:r>
                        <w:r w:rsidR="00413902">
                          <w:rPr>
                            <w:i/>
                            <w:color w:val="1E487C"/>
                            <w:sz w:val="24"/>
                          </w:rPr>
                          <w:t>tore</w:t>
                        </w:r>
                        <w:r w:rsidR="00413902">
                          <w:rPr>
                            <w:i/>
                            <w:color w:val="1E487C"/>
                            <w:spacing w:val="-1"/>
                            <w:w w:val="85"/>
                            <w:sz w:val="24"/>
                          </w:rPr>
                          <w:t>,</w:t>
                        </w:r>
                      </w:p>
                      <w:p w:rsidR="0071114E" w:rsidRDefault="00B17B8C">
                        <w:pPr>
                          <w:spacing w:before="1" w:line="292" w:lineRule="exact"/>
                          <w:ind w:left="8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g</w:t>
                        </w:r>
                        <w:r w:rsidR="00413902"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azie</w:t>
                        </w:r>
                        <w:r>
                          <w:rPr>
                            <w:i/>
                            <w:color w:val="1E487C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pe</w:t>
                        </w:r>
                        <w:r w:rsidR="00413902"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color w:val="1E487C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ave</w:t>
                        </w:r>
                        <w:r w:rsidR="00413902"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r</w:t>
                        </w:r>
                        <w:r>
                          <w:rPr>
                            <w:i/>
                            <w:color w:val="1E487C"/>
                            <w:spacing w:val="-1"/>
                            <w:sz w:val="24"/>
                          </w:rPr>
                          <w:t>ci</w:t>
                        </w:r>
                        <w:r>
                          <w:rPr>
                            <w:i/>
                            <w:color w:val="1E487C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E487C"/>
                            <w:sz w:val="24"/>
                          </w:rPr>
                          <w:t>fatt</w:t>
                        </w:r>
                        <w:r w:rsidR="00413902">
                          <w:rPr>
                            <w:i/>
                            <w:color w:val="1E487C"/>
                            <w:sz w:val="24"/>
                          </w:rPr>
                          <w:t>o</w:t>
                        </w:r>
                        <w:r>
                          <w:rPr>
                            <w:i/>
                            <w:color w:val="1E487C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1E487C"/>
                            <w:sz w:val="24"/>
                          </w:rPr>
                          <w:t>visita.</w:t>
                        </w:r>
                      </w:p>
                      <w:p w:rsidR="0071114E" w:rsidRPr="00347EDC" w:rsidRDefault="00B17B8C">
                        <w:pPr>
                          <w:ind w:left="82"/>
                          <w:rPr>
                            <w:i/>
                            <w:color w:val="1E487C"/>
                            <w:sz w:val="24"/>
                          </w:rPr>
                        </w:pP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Le sa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r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emm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o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g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r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ati se 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volesse dedicare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qua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l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che minut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o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p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er rispondere al seguente questionario,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che intende misu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r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a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r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e i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l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grado di soddisfazione dei visitatori dei Musei Italiani.</w:t>
                        </w:r>
                      </w:p>
                      <w:p w:rsidR="00413902" w:rsidRPr="00347EDC" w:rsidRDefault="00B17B8C" w:rsidP="00347EDC">
                        <w:pPr>
                          <w:ind w:left="82"/>
                          <w:rPr>
                            <w:i/>
                            <w:color w:val="1E487C"/>
                            <w:sz w:val="24"/>
                          </w:rPr>
                        </w:pP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La Sua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opinione sarà utile per migliorare la qualità della visita 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e dei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servizi offerti dai 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se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>r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vizi 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offerti 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dai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singoli Musei</w:t>
                        </w:r>
                        <w:r w:rsidR="00347EDC"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, </w:t>
                        </w: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ma anche</w:t>
                        </w:r>
                        <w:r w:rsidR="00413902" w:rsidRPr="00347EDC">
                          <w:rPr>
                            <w:i/>
                            <w:color w:val="1E487C"/>
                            <w:sz w:val="24"/>
                          </w:rPr>
                          <w:t xml:space="preserve"> dell’immagine del Sistema Museale Nazionale nel suo insieme.</w:t>
                        </w:r>
                      </w:p>
                      <w:p w:rsidR="00413902" w:rsidRPr="00347EDC" w:rsidRDefault="00413902" w:rsidP="00347EDC">
                        <w:pPr>
                          <w:ind w:left="82"/>
                          <w:rPr>
                            <w:i/>
                            <w:color w:val="1E487C"/>
                            <w:sz w:val="24"/>
                          </w:rPr>
                        </w:pP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Tutte le risposte saranno trattate in forma anonima e nel rispetto della normativa sulla privacy.</w:t>
                        </w:r>
                      </w:p>
                      <w:p w:rsidR="0071114E" w:rsidRPr="00347EDC" w:rsidRDefault="00413902" w:rsidP="00347EDC">
                        <w:pPr>
                          <w:ind w:left="82"/>
                          <w:rPr>
                            <w:i/>
                            <w:color w:val="1E487C"/>
                            <w:sz w:val="24"/>
                          </w:rPr>
                        </w:pPr>
                        <w:r w:rsidRPr="00347EDC">
                          <w:rPr>
                            <w:i/>
                            <w:color w:val="1E487C"/>
                            <w:sz w:val="24"/>
                          </w:rPr>
                          <w:t>La ringraziamo per la collaborazione.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114E" w:rsidRDefault="0071114E">
      <w:pPr>
        <w:pStyle w:val="Corpotesto"/>
        <w:spacing w:before="9"/>
        <w:rPr>
          <w:rFonts w:ascii="Times New Roman"/>
          <w:sz w:val="23"/>
        </w:rPr>
      </w:pPr>
    </w:p>
    <w:p w:rsidR="0071114E" w:rsidRDefault="00B17B8C">
      <w:pPr>
        <w:pStyle w:val="Titolo1"/>
        <w:spacing w:before="44"/>
        <w:ind w:left="235" w:firstLine="0"/>
      </w:pPr>
      <w:r>
        <w:rPr>
          <w:color w:val="1E487C"/>
        </w:rPr>
        <w:t>NOME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DELL’ISTITUTO</w:t>
      </w:r>
    </w:p>
    <w:p w:rsidR="0071114E" w:rsidRDefault="0071114E">
      <w:pPr>
        <w:pStyle w:val="Corpotesto"/>
        <w:spacing w:before="4"/>
        <w:rPr>
          <w:b/>
          <w:sz w:val="19"/>
        </w:rPr>
      </w:pPr>
    </w:p>
    <w:p w:rsidR="0071114E" w:rsidRDefault="00413902">
      <w:pPr>
        <w:spacing w:before="100"/>
        <w:ind w:left="235"/>
        <w:rPr>
          <w:rFonts w:ascii="Cambria"/>
          <w:b/>
          <w:sz w:val="28"/>
        </w:rPr>
      </w:pPr>
      <w:r>
        <w:rPr>
          <w:rFonts w:ascii="Cambria"/>
          <w:b/>
          <w:color w:val="1E487C"/>
          <w:sz w:val="28"/>
        </w:rPr>
        <w:t>Museo Archeologico Nazionale di Napoli</w:t>
      </w:r>
    </w:p>
    <w:p w:rsidR="0071114E" w:rsidRDefault="0071114E">
      <w:pPr>
        <w:pStyle w:val="Corpotesto"/>
        <w:rPr>
          <w:rFonts w:ascii="Cambria"/>
          <w:b/>
          <w:sz w:val="20"/>
        </w:rPr>
      </w:pPr>
    </w:p>
    <w:p w:rsidR="0071114E" w:rsidRDefault="0071114E">
      <w:pPr>
        <w:pStyle w:val="Corpotesto"/>
        <w:rPr>
          <w:rFonts w:ascii="Cambria"/>
          <w:b/>
          <w:sz w:val="23"/>
        </w:rPr>
      </w:pPr>
    </w:p>
    <w:p w:rsidR="0071114E" w:rsidRDefault="0071114E">
      <w:pPr>
        <w:rPr>
          <w:rFonts w:ascii="Cambria"/>
          <w:sz w:val="23"/>
        </w:rPr>
        <w:sectPr w:rsidR="0071114E">
          <w:footerReference w:type="default" r:id="rId9"/>
          <w:type w:val="continuous"/>
          <w:pgSz w:w="11910" w:h="16840"/>
          <w:pgMar w:top="900" w:right="800" w:bottom="1180" w:left="900" w:header="720" w:footer="995" w:gutter="0"/>
          <w:pgNumType w:start="1"/>
          <w:cols w:space="720"/>
        </w:sect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528"/>
        </w:tabs>
        <w:spacing w:before="100"/>
        <w:ind w:hanging="293"/>
        <w:rPr>
          <w:color w:val="1E487C"/>
        </w:rPr>
      </w:pPr>
      <w:r>
        <w:rPr>
          <w:color w:val="1E487C"/>
        </w:rPr>
        <w:t>Data</w:t>
      </w:r>
      <w:r>
        <w:rPr>
          <w:color w:val="1E487C"/>
          <w:spacing w:val="-10"/>
        </w:rPr>
        <w:t xml:space="preserve"> </w:t>
      </w:r>
      <w:r>
        <w:rPr>
          <w:color w:val="1E487C"/>
        </w:rPr>
        <w:t>della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visita</w:t>
      </w:r>
      <w:r>
        <w:t>:</w:t>
      </w:r>
    </w:p>
    <w:p w:rsidR="0071114E" w:rsidRDefault="00B17B8C">
      <w:pPr>
        <w:spacing w:before="100"/>
        <w:ind w:left="80"/>
        <w:rPr>
          <w:rFonts w:ascii="Cambria"/>
          <w:b/>
          <w:sz w:val="28"/>
        </w:rPr>
      </w:pPr>
      <w:r>
        <w:br w:type="column"/>
      </w:r>
      <w:r>
        <w:rPr>
          <w:rFonts w:ascii="Cambria"/>
          <w:b/>
          <w:color w:val="1E487C"/>
          <w:sz w:val="28"/>
        </w:rPr>
        <w:t>_________________</w:t>
      </w:r>
      <w:r>
        <w:rPr>
          <w:rFonts w:ascii="Cambria"/>
          <w:b/>
          <w:color w:val="1E487C"/>
          <w:spacing w:val="47"/>
          <w:sz w:val="28"/>
        </w:rPr>
        <w:t xml:space="preserve"> </w:t>
      </w:r>
      <w:r>
        <w:rPr>
          <w:b/>
          <w:color w:val="1E487C"/>
          <w:sz w:val="28"/>
        </w:rPr>
        <w:t>Orario</w:t>
      </w:r>
      <w:r>
        <w:rPr>
          <w:b/>
          <w:sz w:val="28"/>
        </w:rPr>
        <w:t>:</w:t>
      </w:r>
      <w:r>
        <w:rPr>
          <w:b/>
          <w:spacing w:val="-12"/>
          <w:sz w:val="28"/>
        </w:rPr>
        <w:t xml:space="preserve"> </w:t>
      </w:r>
      <w:r>
        <w:rPr>
          <w:rFonts w:ascii="Cambria"/>
          <w:b/>
          <w:color w:val="1E487C"/>
          <w:sz w:val="28"/>
        </w:rPr>
        <w:t>_____________</w:t>
      </w:r>
    </w:p>
    <w:p w:rsidR="0071114E" w:rsidRDefault="0071114E">
      <w:pPr>
        <w:rPr>
          <w:rFonts w:ascii="Cambria"/>
          <w:sz w:val="28"/>
        </w:rPr>
        <w:sectPr w:rsidR="0071114E">
          <w:type w:val="continuous"/>
          <w:pgSz w:w="11910" w:h="16840"/>
          <w:pgMar w:top="900" w:right="800" w:bottom="1180" w:left="900" w:header="720" w:footer="720" w:gutter="0"/>
          <w:cols w:num="2" w:space="720" w:equalWidth="0">
            <w:col w:w="2468" w:space="40"/>
            <w:col w:w="7702"/>
          </w:cols>
        </w:sectPr>
      </w:pPr>
    </w:p>
    <w:p w:rsidR="0071114E" w:rsidRDefault="0071114E">
      <w:pPr>
        <w:pStyle w:val="Corpotesto"/>
        <w:rPr>
          <w:rFonts w:ascii="Cambria"/>
          <w:b/>
          <w:sz w:val="20"/>
        </w:rPr>
      </w:pPr>
    </w:p>
    <w:p w:rsidR="0071114E" w:rsidRDefault="0071114E">
      <w:pPr>
        <w:pStyle w:val="Corpotesto"/>
        <w:rPr>
          <w:rFonts w:ascii="Cambria"/>
          <w:b/>
          <w:sz w:val="20"/>
        </w:r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528"/>
        </w:tabs>
        <w:spacing w:before="251"/>
        <w:ind w:left="527" w:hanging="293"/>
        <w:rPr>
          <w:color w:val="1E487C"/>
          <w:sz w:val="28"/>
        </w:rPr>
      </w:pPr>
      <w:r>
        <w:rPr>
          <w:b/>
          <w:color w:val="1E487C"/>
          <w:sz w:val="28"/>
        </w:rPr>
        <w:t>Giorno</w:t>
      </w:r>
      <w:r>
        <w:rPr>
          <w:b/>
          <w:color w:val="1E487C"/>
          <w:spacing w:val="-4"/>
          <w:sz w:val="28"/>
        </w:rPr>
        <w:t xml:space="preserve"> </w:t>
      </w:r>
      <w:r>
        <w:rPr>
          <w:b/>
          <w:color w:val="1E487C"/>
          <w:sz w:val="28"/>
        </w:rPr>
        <w:t>della</w:t>
      </w:r>
      <w:r>
        <w:rPr>
          <w:b/>
          <w:color w:val="1E487C"/>
          <w:spacing w:val="-3"/>
          <w:sz w:val="28"/>
        </w:rPr>
        <w:t xml:space="preserve"> </w:t>
      </w:r>
      <w:r>
        <w:rPr>
          <w:b/>
          <w:color w:val="1E487C"/>
          <w:sz w:val="28"/>
        </w:rPr>
        <w:t>visita</w:t>
      </w:r>
      <w:r>
        <w:rPr>
          <w:rFonts w:ascii="Cambria" w:hAnsi="Cambria"/>
          <w:b/>
          <w:color w:val="1E487C"/>
          <w:sz w:val="26"/>
        </w:rPr>
        <w:t>:</w:t>
      </w:r>
      <w:r>
        <w:rPr>
          <w:rFonts w:ascii="Cambria" w:hAnsi="Cambria"/>
          <w:b/>
          <w:color w:val="1E487C"/>
          <w:spacing w:val="-5"/>
          <w:sz w:val="26"/>
        </w:rPr>
        <w:t xml:space="preserve"> </w:t>
      </w:r>
      <w:r>
        <w:rPr>
          <w:rFonts w:ascii="Cambria" w:hAnsi="Cambria"/>
          <w:color w:val="1E487C"/>
          <w:sz w:val="26"/>
        </w:rPr>
        <w:t>(selezionare</w:t>
      </w:r>
      <w:r>
        <w:rPr>
          <w:rFonts w:ascii="Cambria" w:hAnsi="Cambria"/>
          <w:color w:val="1E487C"/>
          <w:spacing w:val="-3"/>
          <w:sz w:val="26"/>
        </w:rPr>
        <w:t xml:space="preserve"> </w:t>
      </w:r>
      <w:r>
        <w:rPr>
          <w:rFonts w:ascii="Cambria" w:hAnsi="Cambria"/>
          <w:color w:val="1E487C"/>
          <w:sz w:val="26"/>
        </w:rPr>
        <w:t>l’affermazione</w:t>
      </w:r>
      <w:r>
        <w:rPr>
          <w:rFonts w:ascii="Cambria" w:hAnsi="Cambria"/>
          <w:color w:val="1E487C"/>
          <w:spacing w:val="-3"/>
          <w:sz w:val="26"/>
        </w:rPr>
        <w:t xml:space="preserve"> </w:t>
      </w:r>
      <w:r>
        <w:rPr>
          <w:rFonts w:ascii="Cambria" w:hAnsi="Cambria"/>
          <w:color w:val="1E487C"/>
          <w:sz w:val="26"/>
        </w:rPr>
        <w:t>corretta)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850"/>
        </w:tabs>
        <w:spacing w:before="250"/>
        <w:ind w:left="850" w:hanging="255"/>
        <w:rPr>
          <w:sz w:val="24"/>
        </w:rPr>
      </w:pPr>
      <w:r>
        <w:rPr>
          <w:color w:val="1E487C"/>
          <w:sz w:val="24"/>
        </w:rPr>
        <w:t>Domenica</w:t>
      </w:r>
      <w:r>
        <w:rPr>
          <w:color w:val="1E487C"/>
          <w:spacing w:val="-6"/>
          <w:sz w:val="24"/>
        </w:rPr>
        <w:t xml:space="preserve"> </w:t>
      </w:r>
      <w:r>
        <w:rPr>
          <w:color w:val="1E487C"/>
          <w:sz w:val="24"/>
        </w:rPr>
        <w:t>gratuita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al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museo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850"/>
        </w:tabs>
        <w:ind w:left="850" w:hanging="255"/>
        <w:rPr>
          <w:sz w:val="24"/>
        </w:rPr>
      </w:pPr>
      <w:r>
        <w:rPr>
          <w:color w:val="1E487C"/>
          <w:sz w:val="24"/>
        </w:rPr>
        <w:t>Domenica</w:t>
      </w:r>
      <w:r>
        <w:rPr>
          <w:color w:val="1E487C"/>
          <w:spacing w:val="4"/>
          <w:sz w:val="24"/>
        </w:rPr>
        <w:t xml:space="preserve"> </w:t>
      </w:r>
      <w:r>
        <w:rPr>
          <w:color w:val="1E487C"/>
          <w:sz w:val="24"/>
        </w:rPr>
        <w:t>o</w:t>
      </w:r>
      <w:r>
        <w:rPr>
          <w:color w:val="1E487C"/>
          <w:spacing w:val="7"/>
          <w:sz w:val="24"/>
        </w:rPr>
        <w:t xml:space="preserve"> </w:t>
      </w:r>
      <w:r>
        <w:rPr>
          <w:color w:val="1E487C"/>
          <w:sz w:val="24"/>
        </w:rPr>
        <w:t>altro</w:t>
      </w:r>
      <w:r>
        <w:rPr>
          <w:color w:val="1E487C"/>
          <w:spacing w:val="5"/>
          <w:sz w:val="24"/>
        </w:rPr>
        <w:t xml:space="preserve"> </w:t>
      </w:r>
      <w:r>
        <w:rPr>
          <w:color w:val="1E487C"/>
          <w:sz w:val="24"/>
        </w:rPr>
        <w:t>giorno</w:t>
      </w:r>
      <w:r>
        <w:rPr>
          <w:color w:val="1E487C"/>
          <w:spacing w:val="7"/>
          <w:sz w:val="24"/>
        </w:rPr>
        <w:t xml:space="preserve"> </w:t>
      </w:r>
      <w:r w:rsidR="00347EDC">
        <w:rPr>
          <w:color w:val="1E487C"/>
          <w:sz w:val="24"/>
        </w:rPr>
        <w:t>festiv</w:t>
      </w:r>
      <w:r>
        <w:rPr>
          <w:color w:val="1E487C"/>
          <w:sz w:val="24"/>
        </w:rPr>
        <w:t>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850"/>
        </w:tabs>
        <w:ind w:left="849" w:hanging="255"/>
        <w:rPr>
          <w:color w:val="1E487C"/>
          <w:sz w:val="24"/>
        </w:rPr>
      </w:pPr>
      <w:r>
        <w:rPr>
          <w:color w:val="1E487C"/>
          <w:sz w:val="24"/>
        </w:rPr>
        <w:t>Sabato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850"/>
        </w:tabs>
        <w:ind w:left="850" w:hanging="255"/>
        <w:rPr>
          <w:sz w:val="24"/>
        </w:rPr>
      </w:pPr>
      <w:r>
        <w:rPr>
          <w:color w:val="1E487C"/>
          <w:sz w:val="24"/>
        </w:rPr>
        <w:t>Un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giorno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feriale</w:t>
      </w:r>
    </w:p>
    <w:p w:rsidR="0071114E" w:rsidRDefault="0071114E">
      <w:pPr>
        <w:pStyle w:val="Corpotesto"/>
      </w:pPr>
    </w:p>
    <w:p w:rsidR="0071114E" w:rsidRDefault="0071114E">
      <w:pPr>
        <w:pStyle w:val="Corpotesto"/>
        <w:spacing w:before="10"/>
        <w:rPr>
          <w:sz w:val="25"/>
        </w:r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508"/>
        </w:tabs>
        <w:spacing w:before="0"/>
        <w:ind w:left="507" w:hanging="273"/>
        <w:rPr>
          <w:color w:val="1E487C"/>
          <w:sz w:val="26"/>
        </w:rPr>
      </w:pPr>
      <w:r>
        <w:rPr>
          <w:b/>
          <w:color w:val="1E487C"/>
          <w:sz w:val="26"/>
        </w:rPr>
        <w:t>Modalità</w:t>
      </w:r>
      <w:r>
        <w:rPr>
          <w:b/>
          <w:color w:val="1E487C"/>
          <w:spacing w:val="-4"/>
          <w:sz w:val="26"/>
        </w:rPr>
        <w:t xml:space="preserve"> </w:t>
      </w:r>
      <w:r>
        <w:rPr>
          <w:b/>
          <w:color w:val="1E487C"/>
          <w:sz w:val="26"/>
        </w:rPr>
        <w:t>della</w:t>
      </w:r>
      <w:r>
        <w:rPr>
          <w:b/>
          <w:color w:val="1E487C"/>
          <w:spacing w:val="-5"/>
          <w:sz w:val="26"/>
        </w:rPr>
        <w:t xml:space="preserve"> </w:t>
      </w:r>
      <w:r>
        <w:rPr>
          <w:b/>
          <w:color w:val="1E487C"/>
          <w:sz w:val="26"/>
        </w:rPr>
        <w:t>visita:</w:t>
      </w:r>
      <w:r>
        <w:rPr>
          <w:b/>
          <w:color w:val="1E487C"/>
          <w:spacing w:val="2"/>
          <w:sz w:val="26"/>
        </w:rPr>
        <w:t xml:space="preserve"> </w:t>
      </w:r>
      <w:r>
        <w:rPr>
          <w:color w:val="1E487C"/>
          <w:sz w:val="26"/>
        </w:rPr>
        <w:t>(è</w:t>
      </w:r>
      <w:r>
        <w:rPr>
          <w:color w:val="1E487C"/>
          <w:spacing w:val="-4"/>
          <w:sz w:val="26"/>
        </w:rPr>
        <w:t xml:space="preserve"> </w:t>
      </w:r>
      <w:r>
        <w:rPr>
          <w:color w:val="1E487C"/>
          <w:sz w:val="26"/>
        </w:rPr>
        <w:t>possibile</w:t>
      </w:r>
      <w:r>
        <w:rPr>
          <w:color w:val="1E487C"/>
          <w:spacing w:val="-3"/>
          <w:sz w:val="26"/>
        </w:rPr>
        <w:t xml:space="preserve"> </w:t>
      </w:r>
      <w:r>
        <w:rPr>
          <w:color w:val="1E487C"/>
          <w:sz w:val="26"/>
        </w:rPr>
        <w:t>selezionare</w:t>
      </w:r>
      <w:r>
        <w:rPr>
          <w:color w:val="1E487C"/>
          <w:spacing w:val="-2"/>
          <w:sz w:val="26"/>
        </w:rPr>
        <w:t xml:space="preserve"> </w:t>
      </w:r>
      <w:r>
        <w:rPr>
          <w:color w:val="1E487C"/>
          <w:sz w:val="26"/>
        </w:rPr>
        <w:t>più</w:t>
      </w:r>
      <w:r>
        <w:rPr>
          <w:color w:val="1E487C"/>
          <w:spacing w:val="-5"/>
          <w:sz w:val="26"/>
        </w:rPr>
        <w:t xml:space="preserve"> </w:t>
      </w:r>
      <w:r>
        <w:rPr>
          <w:color w:val="1E487C"/>
          <w:sz w:val="26"/>
        </w:rPr>
        <w:t>di</w:t>
      </w:r>
      <w:r>
        <w:rPr>
          <w:color w:val="1E487C"/>
          <w:spacing w:val="-2"/>
          <w:sz w:val="26"/>
        </w:rPr>
        <w:t xml:space="preserve"> </w:t>
      </w:r>
      <w:r>
        <w:rPr>
          <w:color w:val="1E487C"/>
          <w:sz w:val="26"/>
        </w:rPr>
        <w:t>una</w:t>
      </w:r>
      <w:r>
        <w:rPr>
          <w:color w:val="1E487C"/>
          <w:spacing w:val="-4"/>
          <w:sz w:val="26"/>
        </w:rPr>
        <w:t xml:space="preserve"> </w:t>
      </w:r>
      <w:r>
        <w:rPr>
          <w:color w:val="1E487C"/>
          <w:sz w:val="26"/>
        </w:rPr>
        <w:t>risposta)</w:t>
      </w:r>
      <w:r>
        <w:rPr>
          <w:color w:val="1E487C"/>
          <w:spacing w:val="-3"/>
          <w:sz w:val="26"/>
        </w:rPr>
        <w:t xml:space="preserve"> </w:t>
      </w:r>
      <w:r>
        <w:rPr>
          <w:color w:val="1E487C"/>
          <w:sz w:val="26"/>
        </w:rPr>
        <w:t>–</w:t>
      </w:r>
    </w:p>
    <w:p w:rsidR="0071114E" w:rsidRDefault="0071114E">
      <w:pPr>
        <w:pStyle w:val="Corpotesto"/>
        <w:spacing w:before="1"/>
        <w:rPr>
          <w:sz w:val="20"/>
        </w:rPr>
      </w:pP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spacing w:before="1"/>
        <w:ind w:hanging="255"/>
        <w:rPr>
          <w:sz w:val="24"/>
        </w:rPr>
      </w:pPr>
      <w:r>
        <w:rPr>
          <w:color w:val="1E487C"/>
          <w:sz w:val="24"/>
        </w:rPr>
        <w:t>Visita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libera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ind w:hanging="255"/>
        <w:rPr>
          <w:sz w:val="24"/>
        </w:rPr>
      </w:pPr>
      <w:r>
        <w:rPr>
          <w:color w:val="1E487C"/>
          <w:sz w:val="24"/>
        </w:rPr>
        <w:t>Visita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guidata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ind w:hanging="255"/>
        <w:rPr>
          <w:sz w:val="24"/>
        </w:rPr>
      </w:pPr>
      <w:r>
        <w:rPr>
          <w:color w:val="1E487C"/>
          <w:sz w:val="24"/>
        </w:rPr>
        <w:t>Partecipazione</w:t>
      </w:r>
      <w:r>
        <w:rPr>
          <w:color w:val="1E487C"/>
          <w:spacing w:val="6"/>
          <w:sz w:val="24"/>
        </w:rPr>
        <w:t xml:space="preserve"> </w:t>
      </w:r>
      <w:r>
        <w:rPr>
          <w:color w:val="1E487C"/>
          <w:sz w:val="24"/>
        </w:rPr>
        <w:t>a</w:t>
      </w:r>
      <w:r>
        <w:rPr>
          <w:color w:val="1E487C"/>
          <w:spacing w:val="5"/>
          <w:sz w:val="24"/>
        </w:rPr>
        <w:t xml:space="preserve"> </w:t>
      </w:r>
      <w:r>
        <w:rPr>
          <w:color w:val="1E487C"/>
          <w:sz w:val="24"/>
        </w:rPr>
        <w:t>un</w:t>
      </w:r>
      <w:r>
        <w:rPr>
          <w:color w:val="1E487C"/>
          <w:spacing w:val="3"/>
          <w:sz w:val="24"/>
        </w:rPr>
        <w:t xml:space="preserve"> </w:t>
      </w:r>
      <w:r w:rsidR="00235C57">
        <w:rPr>
          <w:color w:val="1E487C"/>
          <w:sz w:val="24"/>
        </w:rPr>
        <w:t>ev</w:t>
      </w:r>
      <w:r>
        <w:rPr>
          <w:color w:val="1E487C"/>
          <w:sz w:val="24"/>
        </w:rPr>
        <w:t>ento/manifestazione/conferenza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  <w:tab w:val="left" w:pos="3772"/>
        </w:tabs>
        <w:ind w:hanging="255"/>
        <w:rPr>
          <w:sz w:val="24"/>
        </w:rPr>
      </w:pPr>
      <w:r>
        <w:rPr>
          <w:color w:val="1E487C"/>
          <w:sz w:val="24"/>
        </w:rPr>
        <w:t>Altro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1114E" w:rsidRDefault="0071114E">
      <w:pPr>
        <w:rPr>
          <w:sz w:val="24"/>
        </w:rPr>
        <w:sectPr w:rsidR="0071114E">
          <w:type w:val="continuous"/>
          <w:pgSz w:w="11910" w:h="16840"/>
          <w:pgMar w:top="900" w:right="800" w:bottom="1180" w:left="900" w:header="720" w:footer="720" w:gutter="0"/>
          <w:cols w:space="720"/>
        </w:sect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528"/>
        </w:tabs>
        <w:spacing w:before="31"/>
        <w:ind w:left="527" w:hanging="293"/>
        <w:rPr>
          <w:color w:val="1E487C"/>
          <w:sz w:val="28"/>
        </w:rPr>
      </w:pPr>
      <w:r>
        <w:rPr>
          <w:b/>
          <w:color w:val="1E487C"/>
          <w:sz w:val="28"/>
        </w:rPr>
        <w:lastRenderedPageBreak/>
        <w:t>Sono</w:t>
      </w:r>
      <w:r>
        <w:rPr>
          <w:b/>
          <w:color w:val="1E487C"/>
          <w:spacing w:val="-4"/>
          <w:sz w:val="28"/>
        </w:rPr>
        <w:t xml:space="preserve"> </w:t>
      </w:r>
      <w:r>
        <w:rPr>
          <w:b/>
          <w:color w:val="1E487C"/>
          <w:sz w:val="28"/>
        </w:rPr>
        <w:t>venuto</w:t>
      </w:r>
      <w:r>
        <w:rPr>
          <w:b/>
          <w:color w:val="1E487C"/>
          <w:spacing w:val="-2"/>
          <w:sz w:val="28"/>
        </w:rPr>
        <w:t xml:space="preserve"> </w:t>
      </w:r>
      <w:r>
        <w:rPr>
          <w:b/>
          <w:color w:val="1E487C"/>
          <w:sz w:val="28"/>
        </w:rPr>
        <w:t xml:space="preserve">con: </w:t>
      </w:r>
      <w:r>
        <w:rPr>
          <w:color w:val="1E487C"/>
          <w:sz w:val="28"/>
        </w:rPr>
        <w:t>(è</w:t>
      </w:r>
      <w:r>
        <w:rPr>
          <w:color w:val="1E487C"/>
          <w:spacing w:val="-3"/>
          <w:sz w:val="28"/>
        </w:rPr>
        <w:t xml:space="preserve"> </w:t>
      </w:r>
      <w:r>
        <w:rPr>
          <w:color w:val="1E487C"/>
          <w:sz w:val="28"/>
        </w:rPr>
        <w:t>possibile</w:t>
      </w:r>
      <w:r>
        <w:rPr>
          <w:color w:val="1E487C"/>
          <w:spacing w:val="-3"/>
          <w:sz w:val="28"/>
        </w:rPr>
        <w:t xml:space="preserve"> </w:t>
      </w:r>
      <w:r>
        <w:rPr>
          <w:color w:val="1E487C"/>
          <w:sz w:val="28"/>
        </w:rPr>
        <w:t>selezionare</w:t>
      </w:r>
      <w:r>
        <w:rPr>
          <w:color w:val="1E487C"/>
          <w:spacing w:val="-3"/>
          <w:sz w:val="28"/>
        </w:rPr>
        <w:t xml:space="preserve"> </w:t>
      </w:r>
      <w:r>
        <w:rPr>
          <w:color w:val="1E487C"/>
          <w:sz w:val="28"/>
        </w:rPr>
        <w:t>più</w:t>
      </w:r>
      <w:r>
        <w:rPr>
          <w:color w:val="1E487C"/>
          <w:spacing w:val="-2"/>
          <w:sz w:val="28"/>
        </w:rPr>
        <w:t xml:space="preserve"> </w:t>
      </w:r>
      <w:r>
        <w:rPr>
          <w:color w:val="1E487C"/>
          <w:sz w:val="28"/>
        </w:rPr>
        <w:t>di</w:t>
      </w:r>
      <w:r>
        <w:rPr>
          <w:color w:val="1E487C"/>
          <w:spacing w:val="-5"/>
          <w:sz w:val="28"/>
        </w:rPr>
        <w:t xml:space="preserve"> </w:t>
      </w:r>
      <w:r>
        <w:rPr>
          <w:color w:val="1E487C"/>
          <w:sz w:val="28"/>
        </w:rPr>
        <w:t>una</w:t>
      </w:r>
      <w:r>
        <w:rPr>
          <w:color w:val="1E487C"/>
          <w:spacing w:val="-2"/>
          <w:sz w:val="28"/>
        </w:rPr>
        <w:t xml:space="preserve"> </w:t>
      </w:r>
      <w:r>
        <w:rPr>
          <w:color w:val="1E487C"/>
          <w:sz w:val="28"/>
        </w:rPr>
        <w:t>risposta)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88"/>
        </w:tabs>
        <w:spacing w:before="250"/>
        <w:ind w:left="488" w:hanging="253"/>
        <w:rPr>
          <w:color w:val="1E487C"/>
          <w:sz w:val="24"/>
        </w:rPr>
      </w:pPr>
      <w:r>
        <w:rPr>
          <w:color w:val="1E487C"/>
          <w:sz w:val="24"/>
        </w:rPr>
        <w:t>Da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solo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ind w:left="489" w:hanging="255"/>
        <w:rPr>
          <w:color w:val="1E487C"/>
          <w:sz w:val="24"/>
        </w:rPr>
      </w:pPr>
      <w:r>
        <w:rPr>
          <w:color w:val="1E487C"/>
          <w:sz w:val="24"/>
        </w:rPr>
        <w:t>Il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partner/coniuge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ind w:left="489" w:hanging="255"/>
        <w:rPr>
          <w:color w:val="1E487C"/>
          <w:sz w:val="24"/>
        </w:rPr>
      </w:pPr>
      <w:r>
        <w:rPr>
          <w:color w:val="1E487C"/>
          <w:sz w:val="24"/>
        </w:rPr>
        <w:t>La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famiglia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ind w:left="489" w:hanging="255"/>
        <w:rPr>
          <w:color w:val="1E487C"/>
          <w:sz w:val="24"/>
        </w:rPr>
      </w:pPr>
      <w:r>
        <w:rPr>
          <w:color w:val="1E487C"/>
          <w:sz w:val="24"/>
        </w:rPr>
        <w:t>Amici/parenti/conoscenti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spacing w:before="44"/>
        <w:ind w:left="489" w:hanging="255"/>
        <w:rPr>
          <w:color w:val="1E487C"/>
          <w:sz w:val="24"/>
        </w:rPr>
      </w:pPr>
      <w:r>
        <w:rPr>
          <w:color w:val="1E487C"/>
          <w:sz w:val="24"/>
        </w:rPr>
        <w:t>Una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scolaresca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</w:tabs>
        <w:ind w:left="489" w:hanging="255"/>
        <w:rPr>
          <w:color w:val="1E487C"/>
          <w:sz w:val="24"/>
        </w:rPr>
      </w:pPr>
      <w:r>
        <w:rPr>
          <w:color w:val="1E487C"/>
          <w:sz w:val="24"/>
        </w:rPr>
        <w:t>Un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gruppo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organizzato</w:t>
      </w:r>
    </w:p>
    <w:p w:rsidR="0071114E" w:rsidRDefault="00B17B8C">
      <w:pPr>
        <w:pStyle w:val="Paragrafoelenco"/>
        <w:numPr>
          <w:ilvl w:val="0"/>
          <w:numId w:val="4"/>
        </w:numPr>
        <w:tabs>
          <w:tab w:val="left" w:pos="490"/>
          <w:tab w:val="left" w:pos="3891"/>
        </w:tabs>
        <w:ind w:left="489" w:hanging="255"/>
        <w:rPr>
          <w:color w:val="1E487C"/>
          <w:sz w:val="24"/>
        </w:rPr>
      </w:pPr>
      <w:r>
        <w:rPr>
          <w:color w:val="1E487C"/>
          <w:sz w:val="24"/>
        </w:rPr>
        <w:t>Altro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 w:color="1D477B"/>
        </w:rPr>
        <w:t xml:space="preserve"> </w:t>
      </w:r>
      <w:r>
        <w:rPr>
          <w:rFonts w:ascii="Times New Roman" w:hAnsi="Times New Roman"/>
          <w:sz w:val="24"/>
          <w:u w:val="single" w:color="1D477B"/>
        </w:rPr>
        <w:tab/>
      </w: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71114E">
      <w:pPr>
        <w:pStyle w:val="Corpotesto"/>
        <w:spacing w:before="10"/>
        <w:rPr>
          <w:rFonts w:ascii="Times New Roman"/>
          <w:sz w:val="23"/>
        </w:r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528"/>
          <w:tab w:val="left" w:pos="4609"/>
        </w:tabs>
        <w:spacing w:before="44"/>
        <w:ind w:left="527" w:hanging="293"/>
        <w:rPr>
          <w:color w:val="1E487C"/>
          <w:sz w:val="28"/>
        </w:rPr>
      </w:pPr>
      <w:r>
        <w:rPr>
          <w:b/>
          <w:color w:val="1E487C"/>
          <w:sz w:val="28"/>
        </w:rPr>
        <w:t>Conosceva</w:t>
      </w:r>
      <w:r>
        <w:rPr>
          <w:b/>
          <w:color w:val="1E487C"/>
          <w:spacing w:val="-1"/>
          <w:sz w:val="28"/>
        </w:rPr>
        <w:t xml:space="preserve"> </w:t>
      </w:r>
      <w:r>
        <w:rPr>
          <w:b/>
          <w:color w:val="1E487C"/>
          <w:sz w:val="28"/>
        </w:rPr>
        <w:t>già</w:t>
      </w:r>
      <w:r>
        <w:rPr>
          <w:b/>
          <w:color w:val="1E487C"/>
          <w:spacing w:val="-2"/>
          <w:sz w:val="28"/>
        </w:rPr>
        <w:t xml:space="preserve"> </w:t>
      </w:r>
      <w:r>
        <w:rPr>
          <w:b/>
          <w:color w:val="1E487C"/>
          <w:sz w:val="28"/>
        </w:rPr>
        <w:t>questo</w:t>
      </w:r>
      <w:r>
        <w:rPr>
          <w:b/>
          <w:color w:val="1E487C"/>
          <w:spacing w:val="1"/>
          <w:sz w:val="28"/>
        </w:rPr>
        <w:t xml:space="preserve"> </w:t>
      </w:r>
      <w:r>
        <w:rPr>
          <w:color w:val="1E487C"/>
          <w:sz w:val="28"/>
        </w:rPr>
        <w:t>Museo?</w:t>
      </w:r>
      <w:r>
        <w:rPr>
          <w:color w:val="1E487C"/>
          <w:sz w:val="28"/>
        </w:rPr>
        <w:tab/>
        <w:t>SI</w:t>
      </w:r>
      <w:r>
        <w:rPr>
          <w:color w:val="1E487C"/>
          <w:spacing w:val="-1"/>
          <w:sz w:val="28"/>
        </w:rPr>
        <w:t xml:space="preserve"> </w:t>
      </w:r>
      <w:r>
        <w:rPr>
          <w:color w:val="1E487C"/>
          <w:sz w:val="28"/>
        </w:rPr>
        <w:t>/</w:t>
      </w:r>
      <w:r>
        <w:rPr>
          <w:color w:val="1E487C"/>
          <w:spacing w:val="-1"/>
          <w:sz w:val="28"/>
        </w:rPr>
        <w:t xml:space="preserve"> </w:t>
      </w:r>
      <w:r>
        <w:rPr>
          <w:color w:val="1E487C"/>
          <w:sz w:val="28"/>
        </w:rPr>
        <w:t>NO</w:t>
      </w:r>
    </w:p>
    <w:p w:rsidR="0071114E" w:rsidRDefault="0071114E">
      <w:pPr>
        <w:pStyle w:val="Corpotesto"/>
        <w:rPr>
          <w:sz w:val="28"/>
        </w:rPr>
      </w:pPr>
    </w:p>
    <w:p w:rsidR="0071114E" w:rsidRDefault="0071114E">
      <w:pPr>
        <w:pStyle w:val="Corpotesto"/>
        <w:spacing w:before="9"/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528"/>
        </w:tabs>
        <w:spacing w:before="1"/>
        <w:ind w:left="527" w:hanging="293"/>
        <w:rPr>
          <w:color w:val="1E487C"/>
        </w:rPr>
      </w:pPr>
      <w:bookmarkStart w:id="3" w:name="6)_Qual_è_il_museo_italiano_più_bello_ch"/>
      <w:bookmarkEnd w:id="3"/>
      <w:r>
        <w:rPr>
          <w:color w:val="1E487C"/>
        </w:rPr>
        <w:t>Qual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è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il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museo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italiano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più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bello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che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ricorda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aver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visitato?</w:t>
      </w:r>
    </w:p>
    <w:p w:rsidR="0071114E" w:rsidRDefault="0071114E">
      <w:pPr>
        <w:pStyle w:val="Corpotesto"/>
        <w:rPr>
          <w:b/>
          <w:sz w:val="20"/>
        </w:rPr>
      </w:pPr>
    </w:p>
    <w:p w:rsidR="0071114E" w:rsidRDefault="004366D6">
      <w:pPr>
        <w:pStyle w:val="Corpotesto"/>
        <w:spacing w:before="7"/>
        <w:rPr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212725</wp:posOffset>
                </wp:positionV>
                <wp:extent cx="6062345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3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47"/>
                            <a:gd name="T2" fmla="+- 0 10683 1136"/>
                            <a:gd name="T3" fmla="*/ T2 w 9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7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8667423" id="Freeform 19" o:spid="_x0000_s1026" style="position:absolute;margin-left:56.8pt;margin-top:16.75pt;width:477.3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" path="m,l9547,e" filled="f" strokeweight=".78pt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71114E" w:rsidRDefault="0071114E">
      <w:pPr>
        <w:pStyle w:val="Corpotesto"/>
        <w:spacing w:before="1"/>
        <w:rPr>
          <w:b/>
          <w:sz w:val="20"/>
        </w:r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528"/>
        </w:tabs>
        <w:spacing w:before="44"/>
        <w:ind w:left="527" w:hanging="293"/>
        <w:rPr>
          <w:b/>
          <w:color w:val="1E487C"/>
          <w:sz w:val="28"/>
        </w:rPr>
      </w:pPr>
      <w:bookmarkStart w:id="4" w:name="7)_Rispetto_alle_Sue_esigenze,_come_giud"/>
      <w:bookmarkEnd w:id="4"/>
      <w:r>
        <w:rPr>
          <w:b/>
          <w:color w:val="1E487C"/>
          <w:sz w:val="28"/>
        </w:rPr>
        <w:t>Rispetto</w:t>
      </w:r>
      <w:r>
        <w:rPr>
          <w:b/>
          <w:color w:val="1E487C"/>
          <w:spacing w:val="-10"/>
          <w:sz w:val="28"/>
        </w:rPr>
        <w:t xml:space="preserve"> </w:t>
      </w:r>
      <w:r>
        <w:rPr>
          <w:b/>
          <w:color w:val="1E487C"/>
          <w:sz w:val="28"/>
        </w:rPr>
        <w:t>alle</w:t>
      </w:r>
      <w:r>
        <w:rPr>
          <w:b/>
          <w:color w:val="1E487C"/>
          <w:spacing w:val="-10"/>
          <w:sz w:val="28"/>
        </w:rPr>
        <w:t xml:space="preserve"> </w:t>
      </w:r>
      <w:r>
        <w:rPr>
          <w:b/>
          <w:color w:val="1E487C"/>
          <w:sz w:val="28"/>
        </w:rPr>
        <w:t>Sue</w:t>
      </w:r>
      <w:r>
        <w:rPr>
          <w:b/>
          <w:color w:val="1E487C"/>
          <w:spacing w:val="-11"/>
          <w:sz w:val="28"/>
        </w:rPr>
        <w:t xml:space="preserve"> </w:t>
      </w:r>
      <w:r>
        <w:rPr>
          <w:b/>
          <w:color w:val="1E487C"/>
          <w:sz w:val="28"/>
        </w:rPr>
        <w:t>esigen</w:t>
      </w:r>
      <w:r w:rsidR="00235C57">
        <w:rPr>
          <w:b/>
          <w:color w:val="1E487C"/>
          <w:sz w:val="28"/>
        </w:rPr>
        <w:t>z</w:t>
      </w:r>
      <w:r>
        <w:rPr>
          <w:b/>
          <w:color w:val="1E487C"/>
          <w:sz w:val="28"/>
        </w:rPr>
        <w:t>e,</w:t>
      </w:r>
      <w:r>
        <w:rPr>
          <w:b/>
          <w:color w:val="1E487C"/>
          <w:spacing w:val="-9"/>
          <w:sz w:val="28"/>
        </w:rPr>
        <w:t xml:space="preserve"> </w:t>
      </w:r>
      <w:r>
        <w:rPr>
          <w:b/>
          <w:color w:val="1E487C"/>
          <w:sz w:val="28"/>
        </w:rPr>
        <w:t>come</w:t>
      </w:r>
      <w:r>
        <w:rPr>
          <w:b/>
          <w:color w:val="1E487C"/>
          <w:spacing w:val="-12"/>
          <w:sz w:val="28"/>
        </w:rPr>
        <w:t xml:space="preserve"> </w:t>
      </w:r>
      <w:r>
        <w:rPr>
          <w:b/>
          <w:color w:val="1E487C"/>
          <w:sz w:val="28"/>
        </w:rPr>
        <w:t>giudica</w:t>
      </w:r>
      <w:r>
        <w:rPr>
          <w:b/>
          <w:color w:val="1E487C"/>
          <w:spacing w:val="-9"/>
          <w:sz w:val="28"/>
        </w:rPr>
        <w:t xml:space="preserve"> </w:t>
      </w:r>
      <w:r>
        <w:rPr>
          <w:b/>
          <w:color w:val="1E487C"/>
          <w:sz w:val="28"/>
        </w:rPr>
        <w:t>i</w:t>
      </w:r>
      <w:r>
        <w:rPr>
          <w:b/>
          <w:color w:val="1E487C"/>
          <w:spacing w:val="-11"/>
          <w:sz w:val="28"/>
        </w:rPr>
        <w:t xml:space="preserve"> </w:t>
      </w:r>
      <w:r>
        <w:rPr>
          <w:b/>
          <w:color w:val="1E487C"/>
          <w:sz w:val="28"/>
        </w:rPr>
        <w:t>seguenti</w:t>
      </w:r>
      <w:r>
        <w:rPr>
          <w:b/>
          <w:color w:val="1E487C"/>
          <w:spacing w:val="-11"/>
          <w:sz w:val="28"/>
        </w:rPr>
        <w:t xml:space="preserve"> </w:t>
      </w:r>
      <w:r>
        <w:rPr>
          <w:b/>
          <w:color w:val="1E487C"/>
          <w:sz w:val="28"/>
        </w:rPr>
        <w:t>aspetti</w:t>
      </w:r>
      <w:r>
        <w:rPr>
          <w:b/>
          <w:color w:val="1E487C"/>
          <w:spacing w:val="-10"/>
          <w:sz w:val="28"/>
        </w:rPr>
        <w:t xml:space="preserve"> </w:t>
      </w:r>
      <w:r>
        <w:rPr>
          <w:b/>
          <w:color w:val="1E487C"/>
          <w:sz w:val="28"/>
        </w:rPr>
        <w:t>della</w:t>
      </w:r>
      <w:r>
        <w:rPr>
          <w:b/>
          <w:color w:val="1E487C"/>
          <w:spacing w:val="-9"/>
          <w:sz w:val="28"/>
        </w:rPr>
        <w:t xml:space="preserve"> </w:t>
      </w:r>
      <w:r>
        <w:rPr>
          <w:b/>
          <w:color w:val="1E487C"/>
          <w:sz w:val="28"/>
        </w:rPr>
        <w:t>visita?</w:t>
      </w:r>
    </w:p>
    <w:p w:rsidR="0071114E" w:rsidRPr="00D47F49" w:rsidRDefault="00B17B8C" w:rsidP="00D47F49">
      <w:pPr>
        <w:spacing w:before="52"/>
        <w:ind w:left="235" w:right="195"/>
        <w:rPr>
          <w:i/>
          <w:sz w:val="28"/>
        </w:rPr>
      </w:pPr>
      <w:r>
        <w:rPr>
          <w:i/>
          <w:sz w:val="28"/>
        </w:rPr>
        <w:t>(</w:t>
      </w:r>
      <w:r>
        <w:rPr>
          <w:i/>
          <w:color w:val="1E487C"/>
          <w:sz w:val="28"/>
        </w:rPr>
        <w:t>Dia</w:t>
      </w:r>
      <w:r>
        <w:rPr>
          <w:i/>
          <w:color w:val="1E487C"/>
          <w:spacing w:val="4"/>
          <w:sz w:val="28"/>
        </w:rPr>
        <w:t xml:space="preserve"> </w:t>
      </w:r>
      <w:r w:rsidR="00235C57">
        <w:rPr>
          <w:i/>
          <w:color w:val="1E487C"/>
          <w:sz w:val="28"/>
        </w:rPr>
        <w:t>l</w:t>
      </w:r>
      <w:r>
        <w:rPr>
          <w:i/>
          <w:color w:val="1E487C"/>
          <w:sz w:val="28"/>
        </w:rPr>
        <w:t>a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Sua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va</w:t>
      </w:r>
      <w:r w:rsidR="00235C57">
        <w:rPr>
          <w:i/>
          <w:color w:val="1E487C"/>
          <w:sz w:val="28"/>
        </w:rPr>
        <w:t>l</w:t>
      </w:r>
      <w:r>
        <w:rPr>
          <w:i/>
          <w:color w:val="1E487C"/>
          <w:sz w:val="28"/>
        </w:rPr>
        <w:t>utazi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z w:val="28"/>
        </w:rPr>
        <w:t>ne</w:t>
      </w:r>
      <w:r>
        <w:rPr>
          <w:i/>
          <w:color w:val="1E487C"/>
          <w:spacing w:val="5"/>
          <w:sz w:val="28"/>
        </w:rPr>
        <w:t xml:space="preserve"> </w:t>
      </w:r>
      <w:r>
        <w:rPr>
          <w:i/>
          <w:color w:val="1E487C"/>
          <w:sz w:val="28"/>
        </w:rPr>
        <w:t>da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un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minim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di</w:t>
      </w:r>
      <w:r>
        <w:rPr>
          <w:i/>
          <w:color w:val="1E487C"/>
          <w:spacing w:val="5"/>
          <w:sz w:val="28"/>
        </w:rPr>
        <w:t xml:space="preserve"> </w:t>
      </w:r>
      <w:r>
        <w:rPr>
          <w:i/>
          <w:color w:val="1E487C"/>
          <w:sz w:val="28"/>
        </w:rPr>
        <w:t>1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a</w:t>
      </w:r>
      <w:r>
        <w:rPr>
          <w:i/>
          <w:color w:val="1E487C"/>
          <w:spacing w:val="2"/>
          <w:sz w:val="28"/>
        </w:rPr>
        <w:t xml:space="preserve"> </w:t>
      </w:r>
      <w:r>
        <w:rPr>
          <w:i/>
          <w:color w:val="1E487C"/>
          <w:sz w:val="28"/>
        </w:rPr>
        <w:t>un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massim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pacing w:val="5"/>
          <w:sz w:val="28"/>
        </w:rPr>
        <w:t xml:space="preserve"> </w:t>
      </w:r>
      <w:r>
        <w:rPr>
          <w:i/>
          <w:color w:val="1E487C"/>
          <w:sz w:val="28"/>
        </w:rPr>
        <w:t>di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10</w:t>
      </w:r>
      <w:r>
        <w:rPr>
          <w:i/>
          <w:color w:val="1E487C"/>
          <w:spacing w:val="2"/>
          <w:sz w:val="28"/>
        </w:rPr>
        <w:t xml:space="preserve"> 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z w:val="28"/>
        </w:rPr>
        <w:t>ppu</w:t>
      </w:r>
      <w:r w:rsidR="00235C57">
        <w:rPr>
          <w:i/>
          <w:color w:val="1E487C"/>
          <w:sz w:val="28"/>
        </w:rPr>
        <w:t>r</w:t>
      </w:r>
      <w:r>
        <w:rPr>
          <w:i/>
          <w:color w:val="1E487C"/>
          <w:sz w:val="28"/>
        </w:rPr>
        <w:t>e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indichi</w:t>
      </w:r>
      <w:r>
        <w:rPr>
          <w:i/>
          <w:color w:val="1E487C"/>
          <w:spacing w:val="5"/>
          <w:sz w:val="28"/>
        </w:rPr>
        <w:t xml:space="preserve"> </w:t>
      </w:r>
      <w:r>
        <w:rPr>
          <w:i/>
          <w:color w:val="1E487C"/>
          <w:sz w:val="28"/>
        </w:rPr>
        <w:t>pe</w:t>
      </w:r>
      <w:r w:rsidR="00235C57">
        <w:rPr>
          <w:i/>
          <w:color w:val="1E487C"/>
          <w:sz w:val="28"/>
        </w:rPr>
        <w:t>r</w:t>
      </w:r>
      <w:r>
        <w:rPr>
          <w:i/>
          <w:color w:val="1E487C"/>
          <w:sz w:val="28"/>
        </w:rPr>
        <w:t>ché</w:t>
      </w:r>
      <w:r>
        <w:rPr>
          <w:i/>
          <w:color w:val="1E487C"/>
          <w:spacing w:val="-61"/>
          <w:sz w:val="28"/>
        </w:rPr>
        <w:t xml:space="preserve"> </w:t>
      </w:r>
      <w:r>
        <w:rPr>
          <w:i/>
          <w:color w:val="1E487C"/>
          <w:w w:val="105"/>
          <w:sz w:val="28"/>
        </w:rPr>
        <w:t>n</w:t>
      </w:r>
      <w:r w:rsidR="00235C57">
        <w:rPr>
          <w:i/>
          <w:color w:val="1E487C"/>
          <w:w w:val="105"/>
          <w:sz w:val="28"/>
        </w:rPr>
        <w:t>o</w:t>
      </w:r>
      <w:r>
        <w:rPr>
          <w:i/>
          <w:color w:val="1E487C"/>
          <w:w w:val="105"/>
          <w:sz w:val="28"/>
        </w:rPr>
        <w:t>n</w:t>
      </w:r>
      <w:r>
        <w:rPr>
          <w:i/>
          <w:color w:val="1E487C"/>
          <w:spacing w:val="-6"/>
          <w:w w:val="105"/>
          <w:sz w:val="28"/>
        </w:rPr>
        <w:t xml:space="preserve"> </w:t>
      </w:r>
      <w:r>
        <w:rPr>
          <w:i/>
          <w:color w:val="1E487C"/>
          <w:w w:val="105"/>
          <w:sz w:val="28"/>
        </w:rPr>
        <w:t>può</w:t>
      </w:r>
      <w:r>
        <w:rPr>
          <w:i/>
          <w:color w:val="1E487C"/>
          <w:spacing w:val="-5"/>
          <w:w w:val="105"/>
          <w:sz w:val="28"/>
        </w:rPr>
        <w:t xml:space="preserve"> </w:t>
      </w:r>
      <w:r w:rsidR="00235C57">
        <w:rPr>
          <w:i/>
          <w:color w:val="1E487C"/>
          <w:w w:val="105"/>
          <w:sz w:val="28"/>
        </w:rPr>
        <w:t>r</w:t>
      </w:r>
      <w:r>
        <w:rPr>
          <w:i/>
          <w:color w:val="1E487C"/>
          <w:w w:val="105"/>
          <w:sz w:val="28"/>
        </w:rPr>
        <w:t>isp</w:t>
      </w:r>
      <w:r w:rsidR="00235C57">
        <w:rPr>
          <w:i/>
          <w:color w:val="1E487C"/>
          <w:w w:val="105"/>
          <w:sz w:val="28"/>
        </w:rPr>
        <w:t>o</w:t>
      </w:r>
      <w:r>
        <w:rPr>
          <w:i/>
          <w:color w:val="1E487C"/>
          <w:w w:val="105"/>
          <w:sz w:val="28"/>
        </w:rPr>
        <w:t>nde</w:t>
      </w:r>
      <w:r w:rsidR="00235C57">
        <w:rPr>
          <w:i/>
          <w:color w:val="1E487C"/>
          <w:w w:val="105"/>
          <w:sz w:val="28"/>
        </w:rPr>
        <w:t>r</w:t>
      </w:r>
      <w:r>
        <w:rPr>
          <w:i/>
          <w:color w:val="1E487C"/>
          <w:w w:val="105"/>
          <w:sz w:val="28"/>
        </w:rPr>
        <w:t>e)</w:t>
      </w:r>
    </w:p>
    <w:tbl>
      <w:tblPr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425"/>
        <w:gridCol w:w="567"/>
        <w:gridCol w:w="425"/>
        <w:gridCol w:w="426"/>
        <w:gridCol w:w="425"/>
        <w:gridCol w:w="567"/>
        <w:gridCol w:w="425"/>
        <w:gridCol w:w="567"/>
        <w:gridCol w:w="567"/>
        <w:gridCol w:w="425"/>
        <w:gridCol w:w="709"/>
        <w:gridCol w:w="709"/>
        <w:gridCol w:w="1134"/>
      </w:tblGrid>
      <w:tr w:rsidR="00235C57" w:rsidTr="007125DE">
        <w:trPr>
          <w:trHeight w:val="878"/>
        </w:trPr>
        <w:tc>
          <w:tcPr>
            <w:tcW w:w="2431" w:type="dxa"/>
            <w:shd w:val="clear" w:color="auto" w:fill="94B2D6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50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4B2D6"/>
          </w:tcPr>
          <w:p w:rsidR="0071114E" w:rsidRPr="007125DE" w:rsidRDefault="00235C57" w:rsidP="007125DE">
            <w:pPr>
              <w:pStyle w:val="TableParagraph"/>
              <w:spacing w:before="2"/>
              <w:ind w:left="244" w:right="126" w:hanging="78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No</w:t>
            </w:r>
            <w:r w:rsidR="00B17B8C" w:rsidRPr="007125DE">
              <w:rPr>
                <w:sz w:val="20"/>
                <w:szCs w:val="20"/>
              </w:rPr>
              <w:t>n</w:t>
            </w:r>
          </w:p>
          <w:p w:rsidR="0071114E" w:rsidRPr="007125DE" w:rsidRDefault="00B17B8C" w:rsidP="007125DE">
            <w:pPr>
              <w:pStyle w:val="TableParagraph"/>
              <w:spacing w:line="270" w:lineRule="exact"/>
              <w:ind w:left="166"/>
              <w:rPr>
                <w:sz w:val="20"/>
                <w:szCs w:val="20"/>
              </w:rPr>
            </w:pPr>
            <w:proofErr w:type="gramStart"/>
            <w:r w:rsidRPr="007125DE">
              <w:rPr>
                <w:sz w:val="20"/>
                <w:szCs w:val="20"/>
              </w:rPr>
              <w:t>c’è</w:t>
            </w:r>
            <w:proofErr w:type="gramEnd"/>
          </w:p>
        </w:tc>
        <w:tc>
          <w:tcPr>
            <w:tcW w:w="709" w:type="dxa"/>
            <w:shd w:val="clear" w:color="auto" w:fill="94B2D6"/>
          </w:tcPr>
          <w:p w:rsidR="0071114E" w:rsidRPr="007125DE" w:rsidRDefault="00235C57" w:rsidP="007125DE">
            <w:pPr>
              <w:pStyle w:val="TableParagraph"/>
              <w:spacing w:before="2"/>
              <w:ind w:left="244" w:right="126" w:hanging="78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No</w:t>
            </w:r>
            <w:r w:rsidR="00B17B8C" w:rsidRPr="007125DE">
              <w:rPr>
                <w:sz w:val="20"/>
                <w:szCs w:val="20"/>
              </w:rPr>
              <w:t>n</w:t>
            </w:r>
          </w:p>
          <w:p w:rsidR="0071114E" w:rsidRPr="007125DE" w:rsidRDefault="00B17B8C" w:rsidP="007125DE">
            <w:pPr>
              <w:pStyle w:val="TableParagraph"/>
              <w:spacing w:line="270" w:lineRule="exact"/>
              <w:ind w:left="198"/>
              <w:rPr>
                <w:sz w:val="20"/>
                <w:szCs w:val="20"/>
              </w:rPr>
            </w:pPr>
            <w:proofErr w:type="gramStart"/>
            <w:r w:rsidRPr="007125DE">
              <w:rPr>
                <w:sz w:val="20"/>
                <w:szCs w:val="20"/>
              </w:rPr>
              <w:t>so</w:t>
            </w:r>
            <w:proofErr w:type="gramEnd"/>
          </w:p>
        </w:tc>
        <w:tc>
          <w:tcPr>
            <w:tcW w:w="1134" w:type="dxa"/>
            <w:shd w:val="clear" w:color="auto" w:fill="94B2D6"/>
          </w:tcPr>
          <w:p w:rsidR="0071114E" w:rsidRPr="007125DE" w:rsidRDefault="00B17B8C" w:rsidP="007125DE">
            <w:pPr>
              <w:pStyle w:val="TableParagraph"/>
              <w:spacing w:before="2"/>
              <w:ind w:left="160" w:right="138" w:hanging="2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Non</w:t>
            </w:r>
            <w:r w:rsidR="00235C57" w:rsidRPr="007125DE">
              <w:rPr>
                <w:sz w:val="20"/>
                <w:szCs w:val="20"/>
              </w:rPr>
              <w:t xml:space="preserve"> ho</w:t>
            </w:r>
            <w:r w:rsidRPr="007125DE">
              <w:rPr>
                <w:spacing w:val="-52"/>
                <w:sz w:val="20"/>
                <w:szCs w:val="20"/>
              </w:rPr>
              <w:t xml:space="preserve"> </w:t>
            </w:r>
            <w:r w:rsidRPr="007125DE">
              <w:rPr>
                <w:spacing w:val="-1"/>
                <w:sz w:val="20"/>
                <w:szCs w:val="20"/>
              </w:rPr>
              <w:t>usufruit</w:t>
            </w:r>
            <w:r w:rsidRPr="007125DE">
              <w:rPr>
                <w:sz w:val="20"/>
                <w:szCs w:val="20"/>
              </w:rPr>
              <w:t>o</w:t>
            </w:r>
          </w:p>
        </w:tc>
      </w:tr>
      <w:tr w:rsidR="00235C57" w:rsidTr="007125DE">
        <w:trPr>
          <w:trHeight w:val="533"/>
        </w:trPr>
        <w:tc>
          <w:tcPr>
            <w:tcW w:w="2431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i/>
                <w:sz w:val="20"/>
              </w:rPr>
            </w:pP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w w:val="105"/>
                <w:sz w:val="24"/>
              </w:rPr>
              <w:t>Orari</w:t>
            </w:r>
            <w:r w:rsidRPr="007125DE">
              <w:rPr>
                <w:color w:val="1E487C"/>
                <w:spacing w:val="-6"/>
                <w:w w:val="105"/>
                <w:sz w:val="24"/>
              </w:rPr>
              <w:t xml:space="preserve"> </w:t>
            </w:r>
            <w:r w:rsidRPr="007125DE">
              <w:rPr>
                <w:color w:val="1E487C"/>
                <w:w w:val="105"/>
                <w:sz w:val="24"/>
              </w:rPr>
              <w:t>di</w:t>
            </w:r>
            <w:r w:rsidRPr="007125DE">
              <w:rPr>
                <w:color w:val="1E487C"/>
                <w:spacing w:val="-6"/>
                <w:w w:val="105"/>
                <w:sz w:val="24"/>
              </w:rPr>
              <w:t xml:space="preserve"> </w:t>
            </w:r>
            <w:r w:rsidR="00235C57" w:rsidRPr="007125DE">
              <w:rPr>
                <w:color w:val="1E487C"/>
                <w:w w:val="105"/>
                <w:sz w:val="24"/>
              </w:rPr>
              <w:t>v</w:t>
            </w:r>
            <w:r w:rsidRPr="007125DE">
              <w:rPr>
                <w:color w:val="1E487C"/>
                <w:w w:val="105"/>
                <w:sz w:val="24"/>
              </w:rPr>
              <w:t>isita</w:t>
            </w: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5C57" w:rsidTr="007125DE">
        <w:trPr>
          <w:trHeight w:val="826"/>
        </w:trPr>
        <w:tc>
          <w:tcPr>
            <w:tcW w:w="2431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2"/>
              <w:rPr>
                <w:i/>
                <w:sz w:val="18"/>
              </w:rPr>
            </w:pPr>
          </w:p>
          <w:p w:rsidR="0071114E" w:rsidRPr="007125DE" w:rsidRDefault="00B17B8C" w:rsidP="007125DE">
            <w:pPr>
              <w:pStyle w:val="TableParagraph"/>
              <w:spacing w:line="290" w:lineRule="atLeast"/>
              <w:ind w:left="113" w:right="596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Raggiungimento</w:t>
            </w:r>
            <w:r w:rsidRPr="007125DE">
              <w:rPr>
                <w:color w:val="1E487C"/>
                <w:spacing w:val="-9"/>
                <w:sz w:val="24"/>
              </w:rPr>
              <w:t xml:space="preserve"> </w:t>
            </w:r>
            <w:r w:rsidR="00D47F49" w:rsidRPr="007125DE">
              <w:rPr>
                <w:color w:val="1E487C"/>
                <w:sz w:val="24"/>
              </w:rPr>
              <w:t xml:space="preserve">del </w:t>
            </w:r>
            <w:r w:rsidRPr="007125DE">
              <w:rPr>
                <w:color w:val="1E487C"/>
                <w:sz w:val="24"/>
              </w:rPr>
              <w:t>luogo</w:t>
            </w: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5C57" w:rsidTr="007125DE">
        <w:trPr>
          <w:trHeight w:val="825"/>
        </w:trPr>
        <w:tc>
          <w:tcPr>
            <w:tcW w:w="2431" w:type="dxa"/>
            <w:shd w:val="clear" w:color="auto" w:fill="auto"/>
          </w:tcPr>
          <w:p w:rsidR="0071114E" w:rsidRPr="007125DE" w:rsidRDefault="0071114E" w:rsidP="007125DE">
            <w:pPr>
              <w:pStyle w:val="TableParagraph"/>
              <w:spacing w:before="2"/>
              <w:rPr>
                <w:i/>
                <w:sz w:val="18"/>
              </w:rPr>
            </w:pPr>
          </w:p>
          <w:p w:rsidR="0071114E" w:rsidRPr="007125DE" w:rsidRDefault="00B17B8C" w:rsidP="007125DE">
            <w:pPr>
              <w:pStyle w:val="TableParagraph"/>
              <w:spacing w:line="290" w:lineRule="atLeast"/>
              <w:ind w:left="113" w:righ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Informazioni di</w:t>
            </w:r>
            <w:r w:rsidRPr="007125DE">
              <w:rPr>
                <w:color w:val="1E487C"/>
                <w:spacing w:val="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orientamento</w:t>
            </w:r>
            <w:r w:rsidRPr="007125DE">
              <w:rPr>
                <w:color w:val="1E487C"/>
                <w:spacing w:val="1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alla</w:t>
            </w:r>
            <w:r w:rsidRPr="007125DE">
              <w:rPr>
                <w:color w:val="1E487C"/>
                <w:spacing w:val="12"/>
                <w:sz w:val="24"/>
              </w:rPr>
              <w:t xml:space="preserve"> </w:t>
            </w:r>
            <w:r w:rsidR="00235C57" w:rsidRPr="007125DE">
              <w:rPr>
                <w:color w:val="1E487C"/>
                <w:sz w:val="24"/>
              </w:rPr>
              <w:t>v</w:t>
            </w:r>
            <w:r w:rsidRPr="007125DE">
              <w:rPr>
                <w:color w:val="1E487C"/>
                <w:sz w:val="24"/>
              </w:rPr>
              <w:t>isita</w:t>
            </w: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5C57" w:rsidTr="007125DE">
        <w:trPr>
          <w:trHeight w:val="531"/>
        </w:trPr>
        <w:tc>
          <w:tcPr>
            <w:tcW w:w="2431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w w:val="105"/>
                <w:sz w:val="24"/>
              </w:rPr>
              <w:t>Percorso</w:t>
            </w:r>
            <w:r w:rsidRPr="007125DE">
              <w:rPr>
                <w:color w:val="1E487C"/>
                <w:spacing w:val="-13"/>
                <w:w w:val="105"/>
                <w:sz w:val="24"/>
              </w:rPr>
              <w:t xml:space="preserve"> </w:t>
            </w:r>
            <w:r w:rsidRPr="007125DE">
              <w:rPr>
                <w:color w:val="1E487C"/>
                <w:w w:val="105"/>
                <w:sz w:val="24"/>
              </w:rPr>
              <w:t>di</w:t>
            </w:r>
            <w:r w:rsidRPr="007125DE">
              <w:rPr>
                <w:color w:val="1E487C"/>
                <w:spacing w:val="-12"/>
                <w:w w:val="105"/>
                <w:sz w:val="24"/>
              </w:rPr>
              <w:t xml:space="preserve"> </w:t>
            </w:r>
            <w:r w:rsidR="00235C57" w:rsidRPr="007125DE">
              <w:rPr>
                <w:color w:val="1E487C"/>
                <w:w w:val="105"/>
                <w:sz w:val="24"/>
              </w:rPr>
              <w:t>v</w:t>
            </w:r>
            <w:r w:rsidRPr="007125DE">
              <w:rPr>
                <w:color w:val="1E487C"/>
                <w:w w:val="105"/>
                <w:sz w:val="24"/>
              </w:rPr>
              <w:t>isita</w:t>
            </w: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5C57" w:rsidTr="007125DE">
        <w:trPr>
          <w:trHeight w:val="1412"/>
        </w:trPr>
        <w:tc>
          <w:tcPr>
            <w:tcW w:w="2431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i/>
                <w:sz w:val="20"/>
              </w:rPr>
            </w:pPr>
          </w:p>
          <w:p w:rsidR="0071114E" w:rsidRPr="007125DE" w:rsidRDefault="00B17B8C" w:rsidP="007125DE">
            <w:pPr>
              <w:pStyle w:val="TableParagraph"/>
              <w:ind w:left="113" w:right="640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Comunicazione</w:t>
            </w:r>
            <w:r w:rsidRPr="007125DE">
              <w:rPr>
                <w:color w:val="1E487C"/>
                <w:spacing w:val="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contenuti</w:t>
            </w:r>
            <w:r w:rsidRPr="007125DE">
              <w:rPr>
                <w:color w:val="1E487C"/>
                <w:spacing w:val="-14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(pannelli,</w:t>
            </w:r>
            <w:r w:rsidRPr="007125DE">
              <w:rPr>
                <w:color w:val="1E487C"/>
                <w:spacing w:val="-5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didascalie,</w:t>
            </w:r>
            <w:r w:rsidRPr="007125DE">
              <w:rPr>
                <w:color w:val="1E487C"/>
                <w:spacing w:val="-5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schede</w:t>
            </w:r>
          </w:p>
          <w:p w:rsidR="0071114E" w:rsidRPr="007125DE" w:rsidRDefault="00B17B8C" w:rsidP="007125DE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proofErr w:type="gramStart"/>
            <w:r w:rsidRPr="007125DE">
              <w:rPr>
                <w:color w:val="1E487C"/>
                <w:sz w:val="24"/>
              </w:rPr>
              <w:t>mobili</w:t>
            </w:r>
            <w:proofErr w:type="gramEnd"/>
            <w:r w:rsidRPr="007125DE">
              <w:rPr>
                <w:color w:val="1E487C"/>
                <w:sz w:val="24"/>
              </w:rPr>
              <w:t>,</w:t>
            </w:r>
            <w:r w:rsidRPr="007125DE">
              <w:rPr>
                <w:color w:val="1E487C"/>
                <w:spacing w:val="-6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audioguida)</w:t>
            </w: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5C57" w:rsidTr="007125DE">
        <w:trPr>
          <w:trHeight w:val="1119"/>
        </w:trPr>
        <w:tc>
          <w:tcPr>
            <w:tcW w:w="2431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i/>
                <w:sz w:val="20"/>
              </w:rPr>
            </w:pPr>
          </w:p>
          <w:p w:rsidR="0071114E" w:rsidRPr="007125DE" w:rsidRDefault="00B17B8C" w:rsidP="007125DE">
            <w:pPr>
              <w:pStyle w:val="TableParagraph"/>
              <w:ind w:left="113" w:right="394"/>
              <w:rPr>
                <w:sz w:val="24"/>
              </w:rPr>
            </w:pPr>
            <w:r w:rsidRPr="007125DE">
              <w:rPr>
                <w:color w:val="1E487C"/>
                <w:spacing w:val="-1"/>
                <w:sz w:val="24"/>
              </w:rPr>
              <w:t>Cont</w:t>
            </w:r>
            <w:r w:rsidRPr="007125DE">
              <w:rPr>
                <w:color w:val="1E487C"/>
                <w:sz w:val="24"/>
              </w:rPr>
              <w:t>e</w:t>
            </w:r>
            <w:r w:rsidRPr="007125DE">
              <w:rPr>
                <w:color w:val="1E487C"/>
                <w:spacing w:val="-1"/>
                <w:w w:val="99"/>
                <w:sz w:val="24"/>
              </w:rPr>
              <w:t>nut</w:t>
            </w:r>
            <w:r w:rsidRPr="007125DE">
              <w:rPr>
                <w:color w:val="1E487C"/>
                <w:w w:val="99"/>
                <w:sz w:val="24"/>
              </w:rPr>
              <w:t>i</w:t>
            </w:r>
            <w:r w:rsidRPr="007125DE">
              <w:rPr>
                <w:color w:val="1E487C"/>
                <w:spacing w:val="-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i</w:t>
            </w:r>
            <w:r w:rsidRPr="007125DE">
              <w:rPr>
                <w:color w:val="1E487C"/>
                <w:spacing w:val="-1"/>
                <w:sz w:val="24"/>
              </w:rPr>
              <w:t>nt</w:t>
            </w:r>
            <w:r w:rsidRPr="007125DE">
              <w:rPr>
                <w:color w:val="1E487C"/>
                <w:spacing w:val="-2"/>
                <w:sz w:val="24"/>
              </w:rPr>
              <w:t>e</w:t>
            </w:r>
            <w:r w:rsidRPr="007125DE">
              <w:rPr>
                <w:color w:val="1E487C"/>
                <w:sz w:val="24"/>
              </w:rPr>
              <w:t>r</w:t>
            </w:r>
            <w:r w:rsidRPr="007125DE">
              <w:rPr>
                <w:color w:val="1E487C"/>
                <w:spacing w:val="-1"/>
                <w:sz w:val="24"/>
              </w:rPr>
              <w:t>a</w:t>
            </w:r>
            <w:r w:rsidRPr="007125DE">
              <w:rPr>
                <w:color w:val="1E487C"/>
                <w:w w:val="95"/>
                <w:sz w:val="24"/>
              </w:rPr>
              <w:t>tti</w:t>
            </w:r>
            <w:r w:rsidR="00235C57" w:rsidRPr="007125DE">
              <w:rPr>
                <w:color w:val="1E487C"/>
                <w:w w:val="95"/>
                <w:sz w:val="24"/>
              </w:rPr>
              <w:t>v</w:t>
            </w:r>
            <w:r w:rsidRPr="007125DE">
              <w:rPr>
                <w:color w:val="1E487C"/>
                <w:sz w:val="24"/>
              </w:rPr>
              <w:t>i e multimediali</w:t>
            </w:r>
            <w:r w:rsidRPr="007125DE">
              <w:rPr>
                <w:color w:val="1E487C"/>
                <w:spacing w:val="-8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(filmati</w:t>
            </w:r>
            <w:r w:rsidRPr="007125DE">
              <w:rPr>
                <w:color w:val="1E487C"/>
                <w:spacing w:val="-6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–</w:t>
            </w: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gramStart"/>
            <w:r w:rsidRPr="007125DE">
              <w:rPr>
                <w:color w:val="1E487C"/>
                <w:sz w:val="24"/>
              </w:rPr>
              <w:t>ricostruzioni</w:t>
            </w:r>
            <w:proofErr w:type="gramEnd"/>
            <w:r w:rsidRPr="007125DE">
              <w:rPr>
                <w:color w:val="1E487C"/>
                <w:spacing w:val="10"/>
                <w:sz w:val="24"/>
              </w:rPr>
              <w:t xml:space="preserve"> </w:t>
            </w:r>
            <w:r w:rsidR="00235C57" w:rsidRPr="007125DE">
              <w:rPr>
                <w:color w:val="1E487C"/>
                <w:sz w:val="24"/>
              </w:rPr>
              <w:t>v</w:t>
            </w:r>
            <w:r w:rsidRPr="007125DE">
              <w:rPr>
                <w:color w:val="1E487C"/>
                <w:sz w:val="24"/>
              </w:rPr>
              <w:t>irtuali</w:t>
            </w:r>
            <w:r w:rsidRPr="007125DE">
              <w:rPr>
                <w:color w:val="1E487C"/>
                <w:spacing w:val="1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-</w:t>
            </w: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1114E" w:rsidRDefault="0071114E">
      <w:pPr>
        <w:rPr>
          <w:rFonts w:ascii="Times New Roman"/>
          <w:sz w:val="24"/>
        </w:rPr>
        <w:sectPr w:rsidR="0071114E">
          <w:pgSz w:w="11910" w:h="16840"/>
          <w:pgMar w:top="1260" w:right="800" w:bottom="1180" w:left="900" w:header="0" w:footer="9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446"/>
        <w:gridCol w:w="448"/>
        <w:gridCol w:w="448"/>
        <w:gridCol w:w="448"/>
        <w:gridCol w:w="448"/>
        <w:gridCol w:w="448"/>
        <w:gridCol w:w="534"/>
        <w:gridCol w:w="534"/>
        <w:gridCol w:w="534"/>
        <w:gridCol w:w="534"/>
        <w:gridCol w:w="604"/>
        <w:gridCol w:w="604"/>
        <w:gridCol w:w="1074"/>
      </w:tblGrid>
      <w:tr w:rsidR="0071114E" w:rsidTr="007125DE">
        <w:trPr>
          <w:trHeight w:val="825"/>
        </w:trPr>
        <w:tc>
          <w:tcPr>
            <w:tcW w:w="267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i/>
                <w:sz w:val="18"/>
              </w:rPr>
            </w:pPr>
          </w:p>
          <w:p w:rsidR="0071114E" w:rsidRPr="007125DE" w:rsidRDefault="00B17B8C" w:rsidP="007125DE">
            <w:pPr>
              <w:pStyle w:val="TableParagraph"/>
              <w:spacing w:line="290" w:lineRule="atLeast"/>
              <w:ind w:left="113" w:right="381"/>
              <w:rPr>
                <w:sz w:val="24"/>
              </w:rPr>
            </w:pPr>
            <w:proofErr w:type="gramStart"/>
            <w:r w:rsidRPr="007125DE">
              <w:rPr>
                <w:color w:val="1E487C"/>
                <w:sz w:val="24"/>
              </w:rPr>
              <w:t>applicazioni</w:t>
            </w:r>
            <w:proofErr w:type="gramEnd"/>
            <w:r w:rsidRPr="007125DE">
              <w:rPr>
                <w:color w:val="1E487C"/>
                <w:spacing w:val="-1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scaricabili</w:t>
            </w:r>
            <w:r w:rsidRPr="007125DE">
              <w:rPr>
                <w:color w:val="1E487C"/>
                <w:spacing w:val="-52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ecc.)</w:t>
            </w:r>
          </w:p>
        </w:tc>
        <w:tc>
          <w:tcPr>
            <w:tcW w:w="44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2"/>
        </w:trPr>
        <w:tc>
          <w:tcPr>
            <w:tcW w:w="2676" w:type="dxa"/>
            <w:shd w:val="clear" w:color="auto" w:fill="auto"/>
          </w:tcPr>
          <w:p w:rsidR="0071114E" w:rsidRPr="007125DE" w:rsidRDefault="0071114E" w:rsidP="007125DE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Visita</w:t>
            </w:r>
            <w:r w:rsidRPr="007125DE">
              <w:rPr>
                <w:color w:val="1E487C"/>
                <w:spacing w:val="-5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guidata</w:t>
            </w:r>
          </w:p>
        </w:tc>
        <w:tc>
          <w:tcPr>
            <w:tcW w:w="44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826"/>
        </w:trPr>
        <w:tc>
          <w:tcPr>
            <w:tcW w:w="2676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2"/>
              <w:rPr>
                <w:i/>
                <w:sz w:val="18"/>
              </w:rPr>
            </w:pPr>
          </w:p>
          <w:p w:rsidR="0071114E" w:rsidRPr="007125DE" w:rsidRDefault="00B17B8C" w:rsidP="007125DE">
            <w:pPr>
              <w:pStyle w:val="TableParagraph"/>
              <w:spacing w:line="292" w:lineRule="exact"/>
              <w:ind w:left="113" w:right="101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Professionalità</w:t>
            </w:r>
            <w:r w:rsidRPr="007125DE">
              <w:rPr>
                <w:color w:val="1E487C"/>
                <w:spacing w:val="-8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e</w:t>
            </w:r>
            <w:r w:rsidRPr="007125DE">
              <w:rPr>
                <w:color w:val="1E487C"/>
                <w:spacing w:val="-7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cortesia</w:t>
            </w:r>
            <w:r w:rsidRPr="007125DE">
              <w:rPr>
                <w:color w:val="1E487C"/>
                <w:spacing w:val="-5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del</w:t>
            </w:r>
            <w:r w:rsidRPr="007125DE">
              <w:rPr>
                <w:color w:val="1E487C"/>
                <w:spacing w:val="-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personale</w:t>
            </w:r>
          </w:p>
        </w:tc>
        <w:tc>
          <w:tcPr>
            <w:tcW w:w="44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3"/>
        </w:trPr>
        <w:tc>
          <w:tcPr>
            <w:tcW w:w="2676" w:type="dxa"/>
            <w:shd w:val="clear" w:color="auto" w:fill="auto"/>
          </w:tcPr>
          <w:p w:rsidR="0071114E" w:rsidRPr="007125DE" w:rsidRDefault="0071114E" w:rsidP="007125DE">
            <w:pPr>
              <w:pStyle w:val="TableParagraph"/>
              <w:spacing w:before="7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Pulizia</w:t>
            </w:r>
            <w:r w:rsidRPr="007125DE">
              <w:rPr>
                <w:color w:val="1E487C"/>
                <w:spacing w:val="-4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e</w:t>
            </w:r>
            <w:r w:rsidRPr="007125DE">
              <w:rPr>
                <w:color w:val="1E487C"/>
                <w:spacing w:val="-2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decoro</w:t>
            </w:r>
          </w:p>
        </w:tc>
        <w:tc>
          <w:tcPr>
            <w:tcW w:w="44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1412"/>
        </w:trPr>
        <w:tc>
          <w:tcPr>
            <w:tcW w:w="2676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ind w:left="113" w:right="506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Spazi</w:t>
            </w:r>
            <w:r w:rsidRPr="007125DE">
              <w:rPr>
                <w:color w:val="1E487C"/>
                <w:spacing w:val="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di</w:t>
            </w:r>
            <w:r w:rsidRPr="007125DE">
              <w:rPr>
                <w:color w:val="1E487C"/>
                <w:spacing w:val="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riposo/riflessione</w:t>
            </w:r>
            <w:r w:rsidRPr="007125DE">
              <w:rPr>
                <w:color w:val="1E487C"/>
                <w:spacing w:val="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(poltrone</w:t>
            </w:r>
            <w:r w:rsidRPr="007125DE">
              <w:rPr>
                <w:color w:val="1E487C"/>
                <w:spacing w:val="-6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–</w:t>
            </w:r>
            <w:r w:rsidRPr="007125DE">
              <w:rPr>
                <w:color w:val="1E487C"/>
                <w:spacing w:val="-7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panchine</w:t>
            </w:r>
          </w:p>
          <w:p w:rsidR="0071114E" w:rsidRPr="007125DE" w:rsidRDefault="00B17B8C" w:rsidP="007125DE">
            <w:pPr>
              <w:pStyle w:val="TableParagraph"/>
              <w:spacing w:before="1" w:line="275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ecc.)</w:t>
            </w:r>
          </w:p>
        </w:tc>
        <w:tc>
          <w:tcPr>
            <w:tcW w:w="44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2"/>
        </w:trPr>
        <w:tc>
          <w:tcPr>
            <w:tcW w:w="2676" w:type="dxa"/>
            <w:shd w:val="clear" w:color="auto" w:fill="auto"/>
          </w:tcPr>
          <w:p w:rsidR="0071114E" w:rsidRPr="007125DE" w:rsidRDefault="0071114E" w:rsidP="007125DE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pacing w:val="-1"/>
                <w:w w:val="105"/>
                <w:sz w:val="24"/>
              </w:rPr>
              <w:t>Ser</w:t>
            </w:r>
            <w:r w:rsidR="00235C57" w:rsidRPr="007125DE">
              <w:rPr>
                <w:color w:val="1E487C"/>
                <w:spacing w:val="-1"/>
                <w:w w:val="105"/>
                <w:sz w:val="24"/>
              </w:rPr>
              <w:t>v</w:t>
            </w:r>
            <w:r w:rsidRPr="007125DE">
              <w:rPr>
                <w:color w:val="1E487C"/>
                <w:spacing w:val="-1"/>
                <w:w w:val="105"/>
                <w:sz w:val="24"/>
              </w:rPr>
              <w:t>izi</w:t>
            </w:r>
            <w:r w:rsidRPr="007125DE">
              <w:rPr>
                <w:color w:val="1E487C"/>
                <w:spacing w:val="-12"/>
                <w:w w:val="105"/>
                <w:sz w:val="24"/>
              </w:rPr>
              <w:t xml:space="preserve"> </w:t>
            </w:r>
            <w:r w:rsidRPr="007125DE">
              <w:rPr>
                <w:color w:val="1E487C"/>
                <w:spacing w:val="-1"/>
                <w:w w:val="105"/>
                <w:sz w:val="24"/>
              </w:rPr>
              <w:t>di</w:t>
            </w:r>
            <w:r w:rsidRPr="007125DE">
              <w:rPr>
                <w:color w:val="1E487C"/>
                <w:spacing w:val="-12"/>
                <w:w w:val="105"/>
                <w:sz w:val="24"/>
              </w:rPr>
              <w:t xml:space="preserve"> </w:t>
            </w:r>
            <w:r w:rsidRPr="007125DE">
              <w:rPr>
                <w:color w:val="1E487C"/>
                <w:spacing w:val="-1"/>
                <w:w w:val="105"/>
                <w:sz w:val="24"/>
              </w:rPr>
              <w:t>ristorazione</w:t>
            </w:r>
            <w:r w:rsidRPr="007125DE">
              <w:rPr>
                <w:color w:val="1E487C"/>
                <w:spacing w:val="-10"/>
                <w:w w:val="105"/>
                <w:sz w:val="24"/>
              </w:rPr>
              <w:t xml:space="preserve"> </w:t>
            </w:r>
            <w:r w:rsidRPr="007125DE">
              <w:rPr>
                <w:color w:val="1E487C"/>
                <w:w w:val="105"/>
                <w:sz w:val="24"/>
              </w:rPr>
              <w:t>-</w:t>
            </w:r>
          </w:p>
        </w:tc>
        <w:tc>
          <w:tcPr>
            <w:tcW w:w="44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3"/>
        </w:trPr>
        <w:tc>
          <w:tcPr>
            <w:tcW w:w="2676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7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Punto</w:t>
            </w:r>
          </w:p>
        </w:tc>
        <w:tc>
          <w:tcPr>
            <w:tcW w:w="44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1358"/>
        </w:trPr>
        <w:tc>
          <w:tcPr>
            <w:tcW w:w="2676" w:type="dxa"/>
            <w:shd w:val="clear" w:color="auto" w:fill="auto"/>
          </w:tcPr>
          <w:p w:rsidR="0071114E" w:rsidRPr="007125DE" w:rsidRDefault="0071114E" w:rsidP="007125DE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Altri</w:t>
            </w:r>
            <w:r w:rsidRPr="007125DE">
              <w:rPr>
                <w:color w:val="1E487C"/>
                <w:spacing w:val="9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ser</w:t>
            </w:r>
            <w:r w:rsidR="00235C57" w:rsidRPr="007125DE">
              <w:rPr>
                <w:color w:val="1E487C"/>
                <w:sz w:val="24"/>
              </w:rPr>
              <w:t>v</w:t>
            </w:r>
            <w:r w:rsidRPr="007125DE">
              <w:rPr>
                <w:color w:val="1E487C"/>
                <w:sz w:val="24"/>
              </w:rPr>
              <w:t>izi</w:t>
            </w:r>
            <w:r w:rsidRPr="007125DE">
              <w:rPr>
                <w:color w:val="1E487C"/>
                <w:spacing w:val="13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(specificare)</w:t>
            </w:r>
          </w:p>
        </w:tc>
        <w:tc>
          <w:tcPr>
            <w:tcW w:w="44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1114E" w:rsidRDefault="0071114E">
      <w:pPr>
        <w:pStyle w:val="Corpotesto"/>
        <w:spacing w:before="10"/>
        <w:rPr>
          <w:i/>
          <w:sz w:val="16"/>
        </w:rPr>
      </w:pPr>
    </w:p>
    <w:p w:rsidR="0071114E" w:rsidRDefault="004366D6">
      <w:pPr>
        <w:pStyle w:val="Titolo1"/>
        <w:numPr>
          <w:ilvl w:val="0"/>
          <w:numId w:val="5"/>
        </w:numPr>
        <w:tabs>
          <w:tab w:val="left" w:pos="528"/>
        </w:tabs>
        <w:spacing w:before="44"/>
        <w:ind w:left="527" w:hanging="293"/>
        <w:rPr>
          <w:color w:val="1E487C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-648970</wp:posOffset>
                </wp:positionV>
                <wp:extent cx="1439545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1D4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4F11576" id="Line 18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51.1pt" to="170.15pt,-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" strokecolor="#1d477b" strokeweight=".78pt">
                <w10:wrap anchorx="page"/>
              </v:line>
            </w:pict>
          </mc:Fallback>
        </mc:AlternateContent>
      </w:r>
      <w:bookmarkStart w:id="5" w:name="8)_Nel_complesso,_come_valuta…"/>
      <w:bookmarkEnd w:id="5"/>
      <w:r w:rsidR="00B17B8C">
        <w:rPr>
          <w:color w:val="1E487C"/>
        </w:rPr>
        <w:t>Nel</w:t>
      </w:r>
      <w:r w:rsidR="00B17B8C">
        <w:rPr>
          <w:color w:val="1E487C"/>
          <w:spacing w:val="-5"/>
        </w:rPr>
        <w:t xml:space="preserve"> </w:t>
      </w:r>
      <w:r w:rsidR="00B17B8C">
        <w:rPr>
          <w:color w:val="1E487C"/>
        </w:rPr>
        <w:t>complesso,</w:t>
      </w:r>
      <w:r w:rsidR="00B17B8C">
        <w:rPr>
          <w:color w:val="1E487C"/>
          <w:spacing w:val="-5"/>
        </w:rPr>
        <w:t xml:space="preserve"> </w:t>
      </w:r>
      <w:r w:rsidR="00B17B8C">
        <w:rPr>
          <w:color w:val="1E487C"/>
        </w:rPr>
        <w:t>come</w:t>
      </w:r>
      <w:r w:rsidR="00B17B8C">
        <w:rPr>
          <w:color w:val="1E487C"/>
          <w:spacing w:val="-6"/>
        </w:rPr>
        <w:t xml:space="preserve"> </w:t>
      </w:r>
      <w:r w:rsidR="00B17B8C">
        <w:rPr>
          <w:color w:val="1E487C"/>
        </w:rPr>
        <w:t>valuta…</w:t>
      </w:r>
    </w:p>
    <w:p w:rsidR="0071114E" w:rsidRDefault="00B17B8C">
      <w:pPr>
        <w:spacing w:before="50"/>
        <w:ind w:left="235" w:right="195"/>
        <w:rPr>
          <w:i/>
          <w:sz w:val="28"/>
        </w:rPr>
      </w:pPr>
      <w:r>
        <w:rPr>
          <w:i/>
          <w:color w:val="1E487C"/>
          <w:sz w:val="28"/>
        </w:rPr>
        <w:t>(Dia</w:t>
      </w:r>
      <w:r>
        <w:rPr>
          <w:i/>
          <w:color w:val="1E487C"/>
          <w:spacing w:val="4"/>
          <w:sz w:val="28"/>
        </w:rPr>
        <w:t xml:space="preserve"> </w:t>
      </w:r>
      <w:r w:rsidR="00235C57">
        <w:rPr>
          <w:i/>
          <w:color w:val="1E487C"/>
          <w:sz w:val="28"/>
        </w:rPr>
        <w:t>l</w:t>
      </w:r>
      <w:r>
        <w:rPr>
          <w:i/>
          <w:color w:val="1E487C"/>
          <w:sz w:val="28"/>
        </w:rPr>
        <w:t>a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Sua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va</w:t>
      </w:r>
      <w:r w:rsidR="00235C57">
        <w:rPr>
          <w:i/>
          <w:color w:val="1E487C"/>
          <w:sz w:val="28"/>
        </w:rPr>
        <w:t>l</w:t>
      </w:r>
      <w:r>
        <w:rPr>
          <w:i/>
          <w:color w:val="1E487C"/>
          <w:sz w:val="28"/>
        </w:rPr>
        <w:t>utazi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z w:val="28"/>
        </w:rPr>
        <w:t>ne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da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un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minim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di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1</w:t>
      </w:r>
      <w:r>
        <w:rPr>
          <w:i/>
          <w:color w:val="1E487C"/>
          <w:spacing w:val="2"/>
          <w:sz w:val="28"/>
        </w:rPr>
        <w:t xml:space="preserve"> </w:t>
      </w:r>
      <w:r>
        <w:rPr>
          <w:i/>
          <w:color w:val="1E487C"/>
          <w:sz w:val="28"/>
        </w:rPr>
        <w:t>ad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un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massim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di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10</w:t>
      </w:r>
      <w:r>
        <w:rPr>
          <w:i/>
          <w:color w:val="1E487C"/>
          <w:spacing w:val="2"/>
          <w:sz w:val="28"/>
        </w:rPr>
        <w:t xml:space="preserve"> </w:t>
      </w:r>
      <w:r w:rsidR="00235C57">
        <w:rPr>
          <w:i/>
          <w:color w:val="1E487C"/>
          <w:sz w:val="28"/>
        </w:rPr>
        <w:t>o</w:t>
      </w:r>
      <w:r>
        <w:rPr>
          <w:i/>
          <w:color w:val="1E487C"/>
          <w:sz w:val="28"/>
        </w:rPr>
        <w:t>ppu</w:t>
      </w:r>
      <w:r w:rsidR="00235C57">
        <w:rPr>
          <w:i/>
          <w:color w:val="1E487C"/>
          <w:sz w:val="28"/>
        </w:rPr>
        <w:t>r</w:t>
      </w:r>
      <w:r>
        <w:rPr>
          <w:i/>
          <w:color w:val="1E487C"/>
          <w:sz w:val="28"/>
        </w:rPr>
        <w:t>e</w:t>
      </w:r>
      <w:r>
        <w:rPr>
          <w:i/>
          <w:color w:val="1E487C"/>
          <w:spacing w:val="5"/>
          <w:sz w:val="28"/>
        </w:rPr>
        <w:t xml:space="preserve"> </w:t>
      </w:r>
      <w:r>
        <w:rPr>
          <w:i/>
          <w:color w:val="1E487C"/>
          <w:sz w:val="28"/>
        </w:rPr>
        <w:t>indichi</w:t>
      </w:r>
      <w:r>
        <w:rPr>
          <w:i/>
          <w:color w:val="1E487C"/>
          <w:spacing w:val="4"/>
          <w:sz w:val="28"/>
        </w:rPr>
        <w:t xml:space="preserve"> </w:t>
      </w:r>
      <w:r>
        <w:rPr>
          <w:i/>
          <w:color w:val="1E487C"/>
          <w:sz w:val="28"/>
        </w:rPr>
        <w:t>pe</w:t>
      </w:r>
      <w:r w:rsidR="00235C57">
        <w:rPr>
          <w:i/>
          <w:color w:val="1E487C"/>
          <w:sz w:val="28"/>
        </w:rPr>
        <w:t>r</w:t>
      </w:r>
      <w:r>
        <w:rPr>
          <w:i/>
          <w:color w:val="1E487C"/>
          <w:sz w:val="28"/>
        </w:rPr>
        <w:t>ché</w:t>
      </w:r>
      <w:r>
        <w:rPr>
          <w:i/>
          <w:color w:val="1E487C"/>
          <w:spacing w:val="-61"/>
          <w:sz w:val="28"/>
        </w:rPr>
        <w:t xml:space="preserve"> </w:t>
      </w:r>
      <w:r>
        <w:rPr>
          <w:i/>
          <w:color w:val="1E487C"/>
          <w:w w:val="105"/>
          <w:sz w:val="28"/>
        </w:rPr>
        <w:t>n</w:t>
      </w:r>
      <w:r w:rsidR="00235C57">
        <w:rPr>
          <w:i/>
          <w:color w:val="1E487C"/>
          <w:w w:val="105"/>
          <w:sz w:val="28"/>
        </w:rPr>
        <w:t>o</w:t>
      </w:r>
      <w:r>
        <w:rPr>
          <w:i/>
          <w:color w:val="1E487C"/>
          <w:w w:val="105"/>
          <w:sz w:val="28"/>
        </w:rPr>
        <w:t>n</w:t>
      </w:r>
      <w:r>
        <w:rPr>
          <w:i/>
          <w:color w:val="1E487C"/>
          <w:spacing w:val="-6"/>
          <w:w w:val="105"/>
          <w:sz w:val="28"/>
        </w:rPr>
        <w:t xml:space="preserve"> </w:t>
      </w:r>
      <w:r>
        <w:rPr>
          <w:i/>
          <w:color w:val="1E487C"/>
          <w:w w:val="105"/>
          <w:sz w:val="28"/>
        </w:rPr>
        <w:t>può</w:t>
      </w:r>
      <w:r>
        <w:rPr>
          <w:i/>
          <w:color w:val="1E487C"/>
          <w:spacing w:val="-4"/>
          <w:w w:val="105"/>
          <w:sz w:val="28"/>
        </w:rPr>
        <w:t xml:space="preserve"> </w:t>
      </w:r>
      <w:r w:rsidR="00235C57">
        <w:rPr>
          <w:i/>
          <w:color w:val="1E487C"/>
          <w:w w:val="105"/>
          <w:sz w:val="28"/>
        </w:rPr>
        <w:t>r</w:t>
      </w:r>
      <w:r>
        <w:rPr>
          <w:i/>
          <w:color w:val="1E487C"/>
          <w:w w:val="105"/>
          <w:sz w:val="28"/>
        </w:rPr>
        <w:t>isp</w:t>
      </w:r>
      <w:r w:rsidR="00235C57">
        <w:rPr>
          <w:i/>
          <w:color w:val="1E487C"/>
          <w:w w:val="105"/>
          <w:sz w:val="28"/>
        </w:rPr>
        <w:t>o</w:t>
      </w:r>
      <w:r>
        <w:rPr>
          <w:i/>
          <w:color w:val="1E487C"/>
          <w:w w:val="105"/>
          <w:sz w:val="28"/>
        </w:rPr>
        <w:t>nde</w:t>
      </w:r>
      <w:r w:rsidR="00235C57">
        <w:rPr>
          <w:i/>
          <w:color w:val="1E487C"/>
          <w:w w:val="105"/>
          <w:sz w:val="28"/>
        </w:rPr>
        <w:t>r</w:t>
      </w:r>
      <w:r>
        <w:rPr>
          <w:i/>
          <w:color w:val="1E487C"/>
          <w:w w:val="105"/>
          <w:sz w:val="28"/>
        </w:rPr>
        <w:t>e)</w:t>
      </w:r>
    </w:p>
    <w:p w:rsidR="0071114E" w:rsidRDefault="0071114E">
      <w:pPr>
        <w:pStyle w:val="Corpotesto"/>
        <w:spacing w:before="9"/>
        <w:rPr>
          <w:i/>
          <w:sz w:val="23"/>
        </w:rPr>
      </w:pPr>
    </w:p>
    <w:tbl>
      <w:tblPr>
        <w:tblW w:w="10227" w:type="dxa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486"/>
        <w:gridCol w:w="486"/>
        <w:gridCol w:w="484"/>
        <w:gridCol w:w="486"/>
        <w:gridCol w:w="484"/>
        <w:gridCol w:w="486"/>
        <w:gridCol w:w="484"/>
        <w:gridCol w:w="486"/>
        <w:gridCol w:w="484"/>
        <w:gridCol w:w="486"/>
        <w:gridCol w:w="795"/>
        <w:gridCol w:w="850"/>
        <w:gridCol w:w="1134"/>
      </w:tblGrid>
      <w:tr w:rsidR="0071114E" w:rsidRPr="007125DE" w:rsidTr="007125DE">
        <w:trPr>
          <w:trHeight w:val="878"/>
        </w:trPr>
        <w:tc>
          <w:tcPr>
            <w:tcW w:w="2596" w:type="dxa"/>
            <w:shd w:val="clear" w:color="auto" w:fill="8CB2E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5</w:t>
            </w:r>
          </w:p>
        </w:tc>
        <w:tc>
          <w:tcPr>
            <w:tcW w:w="486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9</w:t>
            </w:r>
          </w:p>
        </w:tc>
        <w:tc>
          <w:tcPr>
            <w:tcW w:w="486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26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shd w:val="clear" w:color="auto" w:fill="8CB2E1"/>
          </w:tcPr>
          <w:p w:rsidR="0071114E" w:rsidRPr="007125DE" w:rsidRDefault="00482550" w:rsidP="007125DE">
            <w:pPr>
              <w:pStyle w:val="TableParagraph"/>
              <w:spacing w:before="2"/>
              <w:ind w:left="252" w:right="134" w:hanging="78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No</w:t>
            </w:r>
            <w:r w:rsidR="00B17B8C" w:rsidRPr="007125DE">
              <w:rPr>
                <w:sz w:val="20"/>
                <w:szCs w:val="20"/>
              </w:rPr>
              <w:t>n</w:t>
            </w:r>
          </w:p>
          <w:p w:rsidR="0071114E" w:rsidRPr="007125DE" w:rsidRDefault="00B17B8C" w:rsidP="007125DE">
            <w:pPr>
              <w:pStyle w:val="TableParagraph"/>
              <w:spacing w:line="270" w:lineRule="exact"/>
              <w:ind w:left="173"/>
              <w:rPr>
                <w:sz w:val="20"/>
                <w:szCs w:val="20"/>
              </w:rPr>
            </w:pPr>
            <w:proofErr w:type="gramStart"/>
            <w:r w:rsidRPr="007125DE">
              <w:rPr>
                <w:sz w:val="20"/>
                <w:szCs w:val="20"/>
              </w:rPr>
              <w:t>c’è</w:t>
            </w:r>
            <w:proofErr w:type="gramEnd"/>
          </w:p>
        </w:tc>
        <w:tc>
          <w:tcPr>
            <w:tcW w:w="850" w:type="dxa"/>
            <w:shd w:val="clear" w:color="auto" w:fill="8CB2E1"/>
          </w:tcPr>
          <w:p w:rsidR="0071114E" w:rsidRPr="007125DE" w:rsidRDefault="00482550" w:rsidP="007125DE">
            <w:pPr>
              <w:pStyle w:val="TableParagraph"/>
              <w:spacing w:before="2"/>
              <w:ind w:left="252" w:right="134" w:hanging="78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No</w:t>
            </w:r>
            <w:r w:rsidR="00B17B8C" w:rsidRPr="007125DE">
              <w:rPr>
                <w:sz w:val="20"/>
                <w:szCs w:val="20"/>
              </w:rPr>
              <w:t>n</w:t>
            </w:r>
          </w:p>
          <w:p w:rsidR="0071114E" w:rsidRPr="007125DE" w:rsidRDefault="00482550" w:rsidP="007125DE">
            <w:pPr>
              <w:pStyle w:val="TableParagraph"/>
              <w:spacing w:line="270" w:lineRule="exact"/>
              <w:ind w:left="206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S</w:t>
            </w:r>
            <w:r w:rsidR="00B17B8C" w:rsidRPr="007125DE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2"/>
              <w:ind w:left="167" w:right="148" w:firstLine="2"/>
              <w:jc w:val="center"/>
              <w:rPr>
                <w:sz w:val="20"/>
                <w:szCs w:val="20"/>
              </w:rPr>
            </w:pPr>
            <w:r w:rsidRPr="007125DE">
              <w:rPr>
                <w:sz w:val="20"/>
                <w:szCs w:val="20"/>
              </w:rPr>
              <w:t>Non ho</w:t>
            </w:r>
            <w:r w:rsidRPr="007125DE">
              <w:rPr>
                <w:spacing w:val="-52"/>
                <w:sz w:val="20"/>
                <w:szCs w:val="20"/>
              </w:rPr>
              <w:t xml:space="preserve"> </w:t>
            </w:r>
            <w:r w:rsidR="00235C57" w:rsidRPr="007125DE">
              <w:rPr>
                <w:spacing w:val="-1"/>
                <w:sz w:val="20"/>
                <w:szCs w:val="20"/>
              </w:rPr>
              <w:t>usufruito</w:t>
            </w:r>
          </w:p>
          <w:p w:rsidR="0071114E" w:rsidRPr="007125DE" w:rsidRDefault="0071114E" w:rsidP="007125DE">
            <w:pPr>
              <w:pStyle w:val="TableParagraph"/>
              <w:spacing w:line="270" w:lineRule="exact"/>
              <w:ind w:left="20"/>
              <w:jc w:val="center"/>
              <w:rPr>
                <w:sz w:val="20"/>
                <w:szCs w:val="20"/>
              </w:rPr>
            </w:pPr>
          </w:p>
        </w:tc>
      </w:tr>
      <w:tr w:rsidR="0071114E" w:rsidTr="007125DE">
        <w:trPr>
          <w:trHeight w:val="533"/>
        </w:trPr>
        <w:tc>
          <w:tcPr>
            <w:tcW w:w="259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i/>
                <w:sz w:val="20"/>
              </w:rPr>
            </w:pP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Il</w:t>
            </w:r>
            <w:r w:rsidRPr="007125DE">
              <w:rPr>
                <w:color w:val="1E487C"/>
                <w:spacing w:val="-3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luogo</w:t>
            </w: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2"/>
        </w:trPr>
        <w:tc>
          <w:tcPr>
            <w:tcW w:w="2596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L’atmosfera</w:t>
            </w: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3"/>
        </w:trPr>
        <w:tc>
          <w:tcPr>
            <w:tcW w:w="259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i/>
                <w:sz w:val="20"/>
              </w:rPr>
            </w:pP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L’organizzazione</w:t>
            </w: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1"/>
        </w:trPr>
        <w:tc>
          <w:tcPr>
            <w:tcW w:w="2596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L’allestimento</w:t>
            </w: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3"/>
        </w:trPr>
        <w:tc>
          <w:tcPr>
            <w:tcW w:w="259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i/>
                <w:sz w:val="20"/>
              </w:rPr>
            </w:pPr>
          </w:p>
          <w:p w:rsidR="0071114E" w:rsidRPr="007125DE" w:rsidRDefault="00B17B8C" w:rsidP="007125DE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Le</w:t>
            </w:r>
            <w:r w:rsidRPr="007125DE">
              <w:rPr>
                <w:color w:val="1E487C"/>
                <w:spacing w:val="10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informazioni</w:t>
            </w:r>
            <w:r w:rsidRPr="007125DE">
              <w:rPr>
                <w:color w:val="1E487C"/>
                <w:spacing w:val="13"/>
                <w:sz w:val="24"/>
              </w:rPr>
              <w:t xml:space="preserve"> </w:t>
            </w:r>
            <w:r w:rsidR="00482550" w:rsidRPr="007125DE">
              <w:rPr>
                <w:color w:val="1E487C"/>
                <w:sz w:val="24"/>
              </w:rPr>
              <w:t>ricev</w:t>
            </w:r>
            <w:r w:rsidRPr="007125DE">
              <w:rPr>
                <w:color w:val="1E487C"/>
                <w:sz w:val="24"/>
              </w:rPr>
              <w:t>ute</w:t>
            </w: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826"/>
        </w:trPr>
        <w:tc>
          <w:tcPr>
            <w:tcW w:w="2596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2"/>
              <w:rPr>
                <w:i/>
                <w:sz w:val="18"/>
              </w:rPr>
            </w:pPr>
          </w:p>
          <w:p w:rsidR="0071114E" w:rsidRPr="007125DE" w:rsidRDefault="00B17B8C" w:rsidP="007125DE">
            <w:pPr>
              <w:pStyle w:val="TableParagraph"/>
              <w:spacing w:line="290" w:lineRule="atLeast"/>
              <w:ind w:left="113" w:right="35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La</w:t>
            </w:r>
            <w:r w:rsidRPr="007125DE">
              <w:rPr>
                <w:color w:val="1E487C"/>
                <w:spacing w:val="-7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narrazione</w:t>
            </w:r>
            <w:r w:rsidRPr="007125DE">
              <w:rPr>
                <w:color w:val="1E487C"/>
                <w:spacing w:val="-4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storico-</w:t>
            </w:r>
            <w:r w:rsidRPr="007125DE">
              <w:rPr>
                <w:color w:val="1E487C"/>
                <w:spacing w:val="-51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artistica</w:t>
            </w: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826"/>
        </w:trPr>
        <w:tc>
          <w:tcPr>
            <w:tcW w:w="2596" w:type="dxa"/>
            <w:shd w:val="clear" w:color="auto" w:fill="auto"/>
          </w:tcPr>
          <w:p w:rsidR="0071114E" w:rsidRPr="007125DE" w:rsidRDefault="0071114E" w:rsidP="007125DE">
            <w:pPr>
              <w:pStyle w:val="TableParagraph"/>
              <w:spacing w:before="2"/>
              <w:rPr>
                <w:i/>
                <w:sz w:val="18"/>
              </w:rPr>
            </w:pPr>
          </w:p>
          <w:p w:rsidR="0071114E" w:rsidRPr="007125DE" w:rsidRDefault="00B17B8C" w:rsidP="007125DE">
            <w:pPr>
              <w:pStyle w:val="TableParagraph"/>
              <w:spacing w:line="290" w:lineRule="atLeast"/>
              <w:ind w:left="113" w:right="626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L’interazione</w:t>
            </w:r>
            <w:r w:rsidRPr="007125DE">
              <w:rPr>
                <w:color w:val="1E487C"/>
                <w:spacing w:val="-4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con</w:t>
            </w:r>
            <w:r w:rsidRPr="007125DE">
              <w:rPr>
                <w:color w:val="1E487C"/>
                <w:spacing w:val="-5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il</w:t>
            </w:r>
            <w:r w:rsidRPr="007125DE">
              <w:rPr>
                <w:color w:val="1E487C"/>
                <w:spacing w:val="-52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territorio</w:t>
            </w: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5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1114E" w:rsidRDefault="0071114E">
      <w:pPr>
        <w:rPr>
          <w:rFonts w:ascii="Times New Roman"/>
          <w:sz w:val="24"/>
        </w:rPr>
        <w:sectPr w:rsidR="0071114E">
          <w:pgSz w:w="11910" w:h="16840"/>
          <w:pgMar w:top="700" w:right="800" w:bottom="1180" w:left="900" w:header="0" w:footer="995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486"/>
        <w:gridCol w:w="486"/>
        <w:gridCol w:w="484"/>
        <w:gridCol w:w="486"/>
        <w:gridCol w:w="484"/>
        <w:gridCol w:w="486"/>
        <w:gridCol w:w="484"/>
        <w:gridCol w:w="486"/>
        <w:gridCol w:w="484"/>
        <w:gridCol w:w="486"/>
        <w:gridCol w:w="620"/>
        <w:gridCol w:w="620"/>
        <w:gridCol w:w="1092"/>
      </w:tblGrid>
      <w:tr w:rsidR="0071114E" w:rsidTr="007125DE">
        <w:trPr>
          <w:trHeight w:val="1045"/>
        </w:trPr>
        <w:tc>
          <w:tcPr>
            <w:tcW w:w="2596" w:type="dxa"/>
            <w:shd w:val="clear" w:color="auto" w:fill="C5D8F0"/>
          </w:tcPr>
          <w:p w:rsidR="0071114E" w:rsidRPr="007125DE" w:rsidRDefault="0071114E" w:rsidP="007125DE">
            <w:pPr>
              <w:pStyle w:val="TableParagraph"/>
              <w:spacing w:before="5"/>
              <w:rPr>
                <w:i/>
                <w:sz w:val="19"/>
              </w:rPr>
            </w:pPr>
          </w:p>
          <w:p w:rsidR="0071114E" w:rsidRPr="007125DE" w:rsidRDefault="00B17B8C" w:rsidP="007125DE">
            <w:pPr>
              <w:pStyle w:val="TableParagraph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Altro</w:t>
            </w:r>
            <w:r w:rsidRPr="007125DE">
              <w:rPr>
                <w:color w:val="1E487C"/>
                <w:spacing w:val="-4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(specificare)</w:t>
            </w:r>
            <w:r w:rsidRPr="007125DE">
              <w:rPr>
                <w:color w:val="1E487C"/>
                <w:spacing w:val="-5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-</w:t>
            </w: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6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1114E" w:rsidRDefault="0071114E">
      <w:pPr>
        <w:pStyle w:val="Corpotesto"/>
        <w:rPr>
          <w:i/>
          <w:sz w:val="20"/>
        </w:rPr>
      </w:pPr>
    </w:p>
    <w:p w:rsidR="0071114E" w:rsidRDefault="0071114E">
      <w:pPr>
        <w:pStyle w:val="Corpotesto"/>
        <w:rPr>
          <w:i/>
          <w:sz w:val="20"/>
        </w:r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528"/>
        </w:tabs>
        <w:spacing w:before="172"/>
        <w:ind w:left="527" w:hanging="293"/>
        <w:rPr>
          <w:color w:val="1E487C"/>
        </w:rPr>
      </w:pPr>
      <w:bookmarkStart w:id="6" w:name="9)_Come_valuta_la_Sua_esperienza?_Mi_son"/>
      <w:bookmarkEnd w:id="6"/>
      <w:r>
        <w:rPr>
          <w:color w:val="1E487C"/>
          <w:spacing w:val="-1"/>
        </w:rPr>
        <w:t>Com</w:t>
      </w:r>
      <w:r>
        <w:rPr>
          <w:color w:val="1E487C"/>
        </w:rPr>
        <w:t>e</w:t>
      </w:r>
      <w:r>
        <w:rPr>
          <w:color w:val="1E487C"/>
          <w:spacing w:val="-1"/>
        </w:rPr>
        <w:t xml:space="preserve"> valu</w:t>
      </w:r>
      <w:r>
        <w:rPr>
          <w:color w:val="1E487C"/>
        </w:rPr>
        <w:t>ta</w:t>
      </w:r>
      <w:r>
        <w:rPr>
          <w:color w:val="1E487C"/>
          <w:spacing w:val="2"/>
        </w:rPr>
        <w:t xml:space="preserve"> </w:t>
      </w:r>
      <w:r>
        <w:rPr>
          <w:color w:val="1E487C"/>
          <w:spacing w:val="-1"/>
        </w:rPr>
        <w:t>l</w:t>
      </w:r>
      <w:r>
        <w:rPr>
          <w:color w:val="1E487C"/>
        </w:rPr>
        <w:t xml:space="preserve">a </w:t>
      </w:r>
      <w:r>
        <w:rPr>
          <w:color w:val="1E487C"/>
          <w:spacing w:val="-1"/>
        </w:rPr>
        <w:t>Su</w:t>
      </w:r>
      <w:r>
        <w:rPr>
          <w:color w:val="1E487C"/>
        </w:rPr>
        <w:t xml:space="preserve">a </w:t>
      </w:r>
      <w:r>
        <w:rPr>
          <w:color w:val="1E487C"/>
          <w:spacing w:val="-1"/>
        </w:rPr>
        <w:t>e</w:t>
      </w:r>
      <w:r>
        <w:rPr>
          <w:color w:val="1E487C"/>
        </w:rPr>
        <w:t>s</w:t>
      </w:r>
      <w:r>
        <w:rPr>
          <w:color w:val="1E487C"/>
          <w:spacing w:val="-1"/>
        </w:rPr>
        <w:t>p</w:t>
      </w:r>
      <w:r>
        <w:rPr>
          <w:color w:val="1E487C"/>
          <w:spacing w:val="-2"/>
        </w:rPr>
        <w:t>e</w:t>
      </w:r>
      <w:r>
        <w:rPr>
          <w:color w:val="1E487C"/>
        </w:rPr>
        <w:t>r</w:t>
      </w:r>
      <w:r>
        <w:rPr>
          <w:color w:val="1E487C"/>
          <w:spacing w:val="-1"/>
        </w:rPr>
        <w:t>ie</w:t>
      </w:r>
      <w:r>
        <w:rPr>
          <w:color w:val="1E487C"/>
          <w:spacing w:val="-1"/>
          <w:w w:val="87"/>
        </w:rPr>
        <w:t>n</w:t>
      </w:r>
      <w:r w:rsidR="00482550">
        <w:rPr>
          <w:color w:val="1E487C"/>
          <w:w w:val="87"/>
        </w:rPr>
        <w:t>z</w:t>
      </w:r>
      <w:r>
        <w:rPr>
          <w:color w:val="1E487C"/>
          <w:spacing w:val="-1"/>
        </w:rPr>
        <w:t>a</w:t>
      </w:r>
      <w:r>
        <w:rPr>
          <w:color w:val="1E487C"/>
        </w:rPr>
        <w:t>?</w:t>
      </w:r>
      <w:r>
        <w:rPr>
          <w:color w:val="1E487C"/>
          <w:spacing w:val="2"/>
        </w:rPr>
        <w:t xml:space="preserve"> </w:t>
      </w:r>
      <w:r>
        <w:rPr>
          <w:color w:val="1E487C"/>
          <w:spacing w:val="-1"/>
        </w:rPr>
        <w:t>M</w:t>
      </w:r>
      <w:r>
        <w:rPr>
          <w:color w:val="1E487C"/>
        </w:rPr>
        <w:t>i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s</w:t>
      </w:r>
      <w:r>
        <w:rPr>
          <w:color w:val="1E487C"/>
          <w:spacing w:val="-1"/>
        </w:rPr>
        <w:t>on</w:t>
      </w:r>
      <w:r>
        <w:rPr>
          <w:color w:val="1E487C"/>
        </w:rPr>
        <w:t>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s</w:t>
      </w:r>
      <w:r>
        <w:rPr>
          <w:color w:val="1E487C"/>
          <w:spacing w:val="-1"/>
        </w:rPr>
        <w:t>e</w:t>
      </w:r>
      <w:r>
        <w:rPr>
          <w:color w:val="1E487C"/>
          <w:spacing w:val="-1"/>
          <w:w w:val="99"/>
        </w:rPr>
        <w:t>nti</w:t>
      </w:r>
      <w:r>
        <w:rPr>
          <w:color w:val="1E487C"/>
          <w:w w:val="99"/>
        </w:rPr>
        <w:t>t</w:t>
      </w:r>
      <w:r>
        <w:rPr>
          <w:color w:val="1E487C"/>
          <w:spacing w:val="-1"/>
        </w:rPr>
        <w:t>o</w:t>
      </w:r>
      <w:r w:rsidR="00482550">
        <w:rPr>
          <w:color w:val="1E487C"/>
          <w:spacing w:val="-1"/>
          <w:w w:val="93"/>
        </w:rPr>
        <w:t>/</w:t>
      </w:r>
      <w:r>
        <w:rPr>
          <w:color w:val="1E487C"/>
          <w:spacing w:val="-1"/>
          <w:w w:val="93"/>
        </w:rPr>
        <w:t>a</w:t>
      </w:r>
      <w:r>
        <w:rPr>
          <w:color w:val="1E487C"/>
          <w:w w:val="93"/>
        </w:rPr>
        <w:t>…</w:t>
      </w:r>
      <w:r>
        <w:rPr>
          <w:color w:val="1E487C"/>
          <w:w w:val="37"/>
        </w:rPr>
        <w:t>…</w:t>
      </w:r>
    </w:p>
    <w:p w:rsidR="0071114E" w:rsidRDefault="00B17B8C">
      <w:pPr>
        <w:spacing w:before="53"/>
        <w:ind w:left="235"/>
        <w:rPr>
          <w:sz w:val="28"/>
        </w:rPr>
      </w:pPr>
      <w:r>
        <w:rPr>
          <w:color w:val="1E487C"/>
          <w:sz w:val="28"/>
        </w:rPr>
        <w:t>(Dia</w:t>
      </w:r>
      <w:r>
        <w:rPr>
          <w:color w:val="1E487C"/>
          <w:spacing w:val="2"/>
          <w:sz w:val="28"/>
        </w:rPr>
        <w:t xml:space="preserve"> </w:t>
      </w:r>
      <w:r>
        <w:rPr>
          <w:color w:val="1E487C"/>
          <w:sz w:val="28"/>
        </w:rPr>
        <w:t>la</w:t>
      </w:r>
      <w:r>
        <w:rPr>
          <w:color w:val="1E487C"/>
          <w:spacing w:val="2"/>
          <w:sz w:val="28"/>
        </w:rPr>
        <w:t xml:space="preserve"> </w:t>
      </w:r>
      <w:r>
        <w:rPr>
          <w:color w:val="1E487C"/>
          <w:sz w:val="28"/>
        </w:rPr>
        <w:t>Sua</w:t>
      </w:r>
      <w:r>
        <w:rPr>
          <w:color w:val="1E487C"/>
          <w:spacing w:val="2"/>
          <w:sz w:val="28"/>
        </w:rPr>
        <w:t xml:space="preserve"> </w:t>
      </w:r>
      <w:r w:rsidR="00482550">
        <w:rPr>
          <w:color w:val="1E487C"/>
          <w:sz w:val="28"/>
        </w:rPr>
        <w:t>v</w:t>
      </w:r>
      <w:r>
        <w:rPr>
          <w:color w:val="1E487C"/>
          <w:sz w:val="28"/>
        </w:rPr>
        <w:t>alutazione da</w:t>
      </w:r>
      <w:r>
        <w:rPr>
          <w:color w:val="1E487C"/>
          <w:spacing w:val="2"/>
          <w:sz w:val="28"/>
        </w:rPr>
        <w:t xml:space="preserve"> </w:t>
      </w:r>
      <w:r>
        <w:rPr>
          <w:color w:val="1E487C"/>
          <w:sz w:val="28"/>
        </w:rPr>
        <w:t>un</w:t>
      </w:r>
      <w:r>
        <w:rPr>
          <w:color w:val="1E487C"/>
          <w:spacing w:val="1"/>
          <w:sz w:val="28"/>
        </w:rPr>
        <w:t xml:space="preserve"> </w:t>
      </w:r>
      <w:r>
        <w:rPr>
          <w:color w:val="1E487C"/>
          <w:sz w:val="28"/>
        </w:rPr>
        <w:t>minimo di</w:t>
      </w:r>
      <w:r>
        <w:rPr>
          <w:color w:val="1E487C"/>
          <w:spacing w:val="2"/>
          <w:sz w:val="28"/>
        </w:rPr>
        <w:t xml:space="preserve"> </w:t>
      </w:r>
      <w:r>
        <w:rPr>
          <w:color w:val="1E487C"/>
          <w:sz w:val="28"/>
        </w:rPr>
        <w:t>1 ad</w:t>
      </w:r>
      <w:r>
        <w:rPr>
          <w:color w:val="1E487C"/>
          <w:spacing w:val="3"/>
          <w:sz w:val="28"/>
        </w:rPr>
        <w:t xml:space="preserve"> </w:t>
      </w:r>
      <w:r>
        <w:rPr>
          <w:color w:val="1E487C"/>
          <w:sz w:val="28"/>
        </w:rPr>
        <w:t>un</w:t>
      </w:r>
      <w:r>
        <w:rPr>
          <w:color w:val="1E487C"/>
          <w:spacing w:val="3"/>
          <w:sz w:val="28"/>
        </w:rPr>
        <w:t xml:space="preserve"> </w:t>
      </w:r>
      <w:r>
        <w:rPr>
          <w:color w:val="1E487C"/>
          <w:sz w:val="28"/>
        </w:rPr>
        <w:t>massimo</w:t>
      </w:r>
      <w:r>
        <w:rPr>
          <w:color w:val="1E487C"/>
          <w:spacing w:val="2"/>
          <w:sz w:val="28"/>
        </w:rPr>
        <w:t xml:space="preserve"> </w:t>
      </w:r>
      <w:r>
        <w:rPr>
          <w:color w:val="1E487C"/>
          <w:sz w:val="28"/>
        </w:rPr>
        <w:t>di</w:t>
      </w:r>
      <w:r>
        <w:rPr>
          <w:color w:val="1E487C"/>
          <w:spacing w:val="2"/>
          <w:sz w:val="28"/>
        </w:rPr>
        <w:t xml:space="preserve"> </w:t>
      </w:r>
      <w:r>
        <w:rPr>
          <w:color w:val="1E487C"/>
          <w:sz w:val="28"/>
        </w:rPr>
        <w:t>10 oppure</w:t>
      </w:r>
      <w:r>
        <w:rPr>
          <w:color w:val="1E487C"/>
          <w:spacing w:val="1"/>
          <w:sz w:val="28"/>
        </w:rPr>
        <w:t xml:space="preserve"> </w:t>
      </w:r>
      <w:r>
        <w:rPr>
          <w:color w:val="1E487C"/>
          <w:sz w:val="28"/>
        </w:rPr>
        <w:t>Non</w:t>
      </w:r>
      <w:r>
        <w:rPr>
          <w:color w:val="1E487C"/>
          <w:spacing w:val="3"/>
          <w:sz w:val="28"/>
        </w:rPr>
        <w:t xml:space="preserve"> </w:t>
      </w:r>
      <w:r>
        <w:rPr>
          <w:color w:val="1E487C"/>
          <w:sz w:val="28"/>
        </w:rPr>
        <w:t>so)</w:t>
      </w:r>
    </w:p>
    <w:p w:rsidR="0071114E" w:rsidRDefault="0071114E">
      <w:pPr>
        <w:pStyle w:val="Corpotesto"/>
        <w:spacing w:before="8"/>
        <w:rPr>
          <w:sz w:val="27"/>
        </w:rPr>
      </w:pPr>
    </w:p>
    <w:tbl>
      <w:tblPr>
        <w:tblW w:w="0" w:type="auto"/>
        <w:tblInd w:w="23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978"/>
        <w:gridCol w:w="976"/>
        <w:gridCol w:w="976"/>
        <w:gridCol w:w="978"/>
        <w:gridCol w:w="978"/>
        <w:gridCol w:w="978"/>
        <w:gridCol w:w="978"/>
        <w:gridCol w:w="978"/>
        <w:gridCol w:w="982"/>
      </w:tblGrid>
      <w:tr w:rsidR="0071114E" w:rsidTr="007125DE">
        <w:trPr>
          <w:trHeight w:val="430"/>
        </w:trPr>
        <w:tc>
          <w:tcPr>
            <w:tcW w:w="980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2</w:t>
            </w:r>
          </w:p>
        </w:tc>
        <w:tc>
          <w:tcPr>
            <w:tcW w:w="976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4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6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8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353" w:right="334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10</w:t>
            </w:r>
          </w:p>
        </w:tc>
      </w:tr>
    </w:tbl>
    <w:p w:rsidR="0071114E" w:rsidRDefault="0071114E">
      <w:pPr>
        <w:pStyle w:val="Corpotesto"/>
        <w:rPr>
          <w:sz w:val="20"/>
        </w:rPr>
      </w:pPr>
    </w:p>
    <w:p w:rsidR="0071114E" w:rsidRDefault="0071114E">
      <w:pPr>
        <w:pStyle w:val="Corpotesto"/>
        <w:rPr>
          <w:sz w:val="20"/>
        </w:rPr>
      </w:pPr>
    </w:p>
    <w:p w:rsidR="0071114E" w:rsidRDefault="0071114E">
      <w:pPr>
        <w:pStyle w:val="Corpotesto"/>
        <w:rPr>
          <w:sz w:val="16"/>
        </w:rPr>
      </w:pPr>
    </w:p>
    <w:tbl>
      <w:tblPr>
        <w:tblW w:w="0" w:type="auto"/>
        <w:tblInd w:w="12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488"/>
        <w:gridCol w:w="490"/>
        <w:gridCol w:w="490"/>
        <w:gridCol w:w="488"/>
        <w:gridCol w:w="492"/>
        <w:gridCol w:w="490"/>
        <w:gridCol w:w="492"/>
        <w:gridCol w:w="490"/>
        <w:gridCol w:w="492"/>
        <w:gridCol w:w="490"/>
        <w:gridCol w:w="2288"/>
      </w:tblGrid>
      <w:tr w:rsidR="0071114E" w:rsidTr="007125DE">
        <w:trPr>
          <w:trHeight w:val="432"/>
        </w:trPr>
        <w:tc>
          <w:tcPr>
            <w:tcW w:w="2590" w:type="dxa"/>
            <w:shd w:val="clear" w:color="auto" w:fill="8CB2E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1</w:t>
            </w:r>
          </w:p>
        </w:tc>
        <w:tc>
          <w:tcPr>
            <w:tcW w:w="490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2</w:t>
            </w:r>
          </w:p>
        </w:tc>
        <w:tc>
          <w:tcPr>
            <w:tcW w:w="490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3</w:t>
            </w:r>
          </w:p>
        </w:tc>
        <w:tc>
          <w:tcPr>
            <w:tcW w:w="488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4</w:t>
            </w:r>
          </w:p>
        </w:tc>
        <w:tc>
          <w:tcPr>
            <w:tcW w:w="492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5</w:t>
            </w:r>
          </w:p>
        </w:tc>
        <w:tc>
          <w:tcPr>
            <w:tcW w:w="490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6</w:t>
            </w:r>
          </w:p>
        </w:tc>
        <w:tc>
          <w:tcPr>
            <w:tcW w:w="492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7</w:t>
            </w:r>
          </w:p>
        </w:tc>
        <w:tc>
          <w:tcPr>
            <w:tcW w:w="490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8</w:t>
            </w:r>
          </w:p>
        </w:tc>
        <w:tc>
          <w:tcPr>
            <w:tcW w:w="492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9</w:t>
            </w:r>
          </w:p>
        </w:tc>
        <w:tc>
          <w:tcPr>
            <w:tcW w:w="490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127"/>
              <w:rPr>
                <w:sz w:val="24"/>
              </w:rPr>
            </w:pPr>
            <w:r w:rsidRPr="007125DE">
              <w:rPr>
                <w:sz w:val="24"/>
              </w:rPr>
              <w:t>10</w:t>
            </w:r>
          </w:p>
        </w:tc>
        <w:tc>
          <w:tcPr>
            <w:tcW w:w="2288" w:type="dxa"/>
            <w:shd w:val="clear" w:color="auto" w:fill="8CB2E1"/>
          </w:tcPr>
          <w:p w:rsidR="0071114E" w:rsidRPr="007125DE" w:rsidRDefault="00B17B8C" w:rsidP="007125DE">
            <w:pPr>
              <w:pStyle w:val="TableParagraph"/>
              <w:spacing w:before="4"/>
              <w:ind w:left="788" w:right="768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Non</w:t>
            </w:r>
            <w:r w:rsidRPr="007125DE">
              <w:rPr>
                <w:spacing w:val="-1"/>
                <w:sz w:val="24"/>
              </w:rPr>
              <w:t xml:space="preserve"> </w:t>
            </w:r>
            <w:r w:rsidRPr="007125DE">
              <w:rPr>
                <w:sz w:val="24"/>
              </w:rPr>
              <w:t>so</w:t>
            </w:r>
          </w:p>
        </w:tc>
      </w:tr>
      <w:tr w:rsidR="0071114E" w:rsidTr="007125DE">
        <w:trPr>
          <w:trHeight w:val="531"/>
        </w:trPr>
        <w:tc>
          <w:tcPr>
            <w:tcW w:w="2590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Accolto/a</w:t>
            </w: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4"/>
        </w:trPr>
        <w:tc>
          <w:tcPr>
            <w:tcW w:w="2590" w:type="dxa"/>
            <w:shd w:val="clear" w:color="auto" w:fill="C5D8F0"/>
          </w:tcPr>
          <w:p w:rsidR="0071114E" w:rsidRPr="007125DE" w:rsidRDefault="00482550" w:rsidP="007125DE">
            <w:pPr>
              <w:pStyle w:val="TableParagraph"/>
              <w:spacing w:before="4"/>
              <w:ind w:left="113"/>
              <w:rPr>
                <w:sz w:val="24"/>
              </w:rPr>
            </w:pPr>
            <w:r w:rsidRPr="007125DE">
              <w:rPr>
                <w:color w:val="1E487C"/>
                <w:w w:val="105"/>
                <w:sz w:val="24"/>
              </w:rPr>
              <w:t>Coinv</w:t>
            </w:r>
            <w:r w:rsidR="00B17B8C" w:rsidRPr="007125DE">
              <w:rPr>
                <w:color w:val="1E487C"/>
                <w:w w:val="105"/>
                <w:sz w:val="24"/>
              </w:rPr>
              <w:t>olto/a</w:t>
            </w: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532"/>
        </w:trPr>
        <w:tc>
          <w:tcPr>
            <w:tcW w:w="2590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Arricchito/a</w:t>
            </w: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317"/>
        </w:trPr>
        <w:tc>
          <w:tcPr>
            <w:tcW w:w="2590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Sorpreso/a</w:t>
            </w:r>
            <w:r w:rsidRPr="007125DE">
              <w:rPr>
                <w:color w:val="1E487C"/>
                <w:spacing w:val="-3"/>
                <w:sz w:val="24"/>
              </w:rPr>
              <w:t xml:space="preserve"> </w:t>
            </w: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316"/>
        </w:trPr>
        <w:tc>
          <w:tcPr>
            <w:tcW w:w="2590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Soddisfatto/a</w:t>
            </w: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317"/>
        </w:trPr>
        <w:tc>
          <w:tcPr>
            <w:tcW w:w="2590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Stanco/a</w:t>
            </w: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316"/>
        </w:trPr>
        <w:tc>
          <w:tcPr>
            <w:tcW w:w="2590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Annoiato/a</w:t>
            </w: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317"/>
        </w:trPr>
        <w:tc>
          <w:tcPr>
            <w:tcW w:w="2590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Deluso/a</w:t>
            </w: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C5D8F0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1114E" w:rsidTr="007125DE">
        <w:trPr>
          <w:trHeight w:val="316"/>
        </w:trPr>
        <w:tc>
          <w:tcPr>
            <w:tcW w:w="2590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13"/>
              <w:rPr>
                <w:sz w:val="24"/>
              </w:rPr>
            </w:pPr>
            <w:r w:rsidRPr="007125DE">
              <w:rPr>
                <w:color w:val="1E487C"/>
                <w:sz w:val="24"/>
              </w:rPr>
              <w:t>Altro</w:t>
            </w:r>
            <w:r w:rsidRPr="007125DE">
              <w:rPr>
                <w:color w:val="1E487C"/>
                <w:spacing w:val="-5"/>
                <w:sz w:val="24"/>
              </w:rPr>
              <w:t xml:space="preserve"> </w:t>
            </w:r>
            <w:r w:rsidRPr="007125DE">
              <w:rPr>
                <w:color w:val="1E487C"/>
                <w:sz w:val="24"/>
              </w:rPr>
              <w:t>(specificare)</w:t>
            </w: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0" w:type="dxa"/>
            <w:shd w:val="clear" w:color="auto" w:fill="auto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8" w:type="dxa"/>
            <w:shd w:val="clear" w:color="auto" w:fill="F1F1F1"/>
          </w:tcPr>
          <w:p w:rsidR="0071114E" w:rsidRPr="007125DE" w:rsidRDefault="0071114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1114E" w:rsidRDefault="0071114E">
      <w:pPr>
        <w:pStyle w:val="Corpotesto"/>
        <w:rPr>
          <w:sz w:val="28"/>
        </w:rPr>
      </w:pPr>
    </w:p>
    <w:p w:rsidR="0071114E" w:rsidRDefault="0071114E">
      <w:pPr>
        <w:pStyle w:val="Corpotesto"/>
        <w:rPr>
          <w:sz w:val="28"/>
        </w:rPr>
      </w:pPr>
    </w:p>
    <w:p w:rsidR="0071114E" w:rsidRDefault="0071114E">
      <w:pPr>
        <w:pStyle w:val="Corpotesto"/>
        <w:spacing w:before="3"/>
        <w:rPr>
          <w:sz w:val="33"/>
        </w:r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spacing w:before="1"/>
        <w:ind w:left="669" w:hanging="435"/>
        <w:rPr>
          <w:color w:val="1E487C"/>
        </w:rPr>
      </w:pPr>
      <w:bookmarkStart w:id="7" w:name="10)_Nel_complesso,_come_valuta_la_Sua_vi"/>
      <w:bookmarkEnd w:id="7"/>
      <w:r>
        <w:rPr>
          <w:color w:val="1E487C"/>
        </w:rPr>
        <w:t>Nel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complesso,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come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valuta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la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Sua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visita?</w:t>
      </w:r>
    </w:p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spacing w:before="5"/>
        <w:rPr>
          <w:b/>
          <w:sz w:val="12"/>
        </w:rPr>
      </w:pPr>
    </w:p>
    <w:tbl>
      <w:tblPr>
        <w:tblW w:w="0" w:type="auto"/>
        <w:tblInd w:w="23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978"/>
        <w:gridCol w:w="976"/>
        <w:gridCol w:w="976"/>
        <w:gridCol w:w="978"/>
        <w:gridCol w:w="978"/>
        <w:gridCol w:w="978"/>
        <w:gridCol w:w="978"/>
        <w:gridCol w:w="978"/>
        <w:gridCol w:w="982"/>
      </w:tblGrid>
      <w:tr w:rsidR="0071114E" w:rsidTr="007125DE">
        <w:trPr>
          <w:trHeight w:val="431"/>
        </w:trPr>
        <w:tc>
          <w:tcPr>
            <w:tcW w:w="980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2</w:t>
            </w:r>
          </w:p>
        </w:tc>
        <w:tc>
          <w:tcPr>
            <w:tcW w:w="976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4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4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6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8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4"/>
              <w:ind w:left="353" w:right="334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10</w:t>
            </w:r>
          </w:p>
        </w:tc>
      </w:tr>
    </w:tbl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spacing w:before="11"/>
        <w:rPr>
          <w:b/>
          <w:sz w:val="15"/>
        </w:r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670"/>
        </w:tabs>
        <w:spacing w:before="44"/>
        <w:ind w:left="669" w:hanging="435"/>
        <w:rPr>
          <w:b/>
          <w:color w:val="1E487C"/>
          <w:sz w:val="28"/>
        </w:rPr>
      </w:pPr>
      <w:bookmarkStart w:id="8" w:name="11)_La_visita_è_stata_all’altezza_delle_"/>
      <w:bookmarkEnd w:id="8"/>
      <w:r>
        <w:rPr>
          <w:b/>
          <w:color w:val="1E487C"/>
          <w:sz w:val="28"/>
        </w:rPr>
        <w:t>La</w:t>
      </w:r>
      <w:r>
        <w:rPr>
          <w:b/>
          <w:color w:val="1E487C"/>
          <w:spacing w:val="-15"/>
          <w:sz w:val="28"/>
        </w:rPr>
        <w:t xml:space="preserve"> </w:t>
      </w:r>
      <w:r>
        <w:rPr>
          <w:b/>
          <w:color w:val="1E487C"/>
          <w:sz w:val="28"/>
        </w:rPr>
        <w:t>visita</w:t>
      </w:r>
      <w:r>
        <w:rPr>
          <w:b/>
          <w:color w:val="1E487C"/>
          <w:spacing w:val="-14"/>
          <w:sz w:val="28"/>
        </w:rPr>
        <w:t xml:space="preserve"> </w:t>
      </w:r>
      <w:r>
        <w:rPr>
          <w:b/>
          <w:color w:val="1E487C"/>
          <w:sz w:val="28"/>
        </w:rPr>
        <w:t>è</w:t>
      </w:r>
      <w:r>
        <w:rPr>
          <w:b/>
          <w:color w:val="1E487C"/>
          <w:spacing w:val="-15"/>
          <w:sz w:val="28"/>
        </w:rPr>
        <w:t xml:space="preserve"> </w:t>
      </w:r>
      <w:r>
        <w:rPr>
          <w:b/>
          <w:color w:val="1E487C"/>
          <w:sz w:val="28"/>
        </w:rPr>
        <w:t>stata</w:t>
      </w:r>
      <w:r>
        <w:rPr>
          <w:b/>
          <w:color w:val="1E487C"/>
          <w:spacing w:val="-15"/>
          <w:sz w:val="28"/>
        </w:rPr>
        <w:t xml:space="preserve"> </w:t>
      </w:r>
      <w:r w:rsidR="00482550">
        <w:rPr>
          <w:b/>
          <w:color w:val="1E487C"/>
          <w:sz w:val="28"/>
        </w:rPr>
        <w:t>all’altezz</w:t>
      </w:r>
      <w:r>
        <w:rPr>
          <w:b/>
          <w:color w:val="1E487C"/>
          <w:sz w:val="28"/>
        </w:rPr>
        <w:t>a</w:t>
      </w:r>
      <w:r>
        <w:rPr>
          <w:b/>
          <w:color w:val="1E487C"/>
          <w:spacing w:val="-14"/>
          <w:sz w:val="28"/>
        </w:rPr>
        <w:t xml:space="preserve"> </w:t>
      </w:r>
      <w:r>
        <w:rPr>
          <w:b/>
          <w:color w:val="1E487C"/>
          <w:sz w:val="28"/>
        </w:rPr>
        <w:t>delle</w:t>
      </w:r>
      <w:r>
        <w:rPr>
          <w:b/>
          <w:color w:val="1E487C"/>
          <w:spacing w:val="-13"/>
          <w:sz w:val="28"/>
        </w:rPr>
        <w:t xml:space="preserve"> </w:t>
      </w:r>
      <w:r>
        <w:rPr>
          <w:b/>
          <w:color w:val="1E487C"/>
          <w:sz w:val="28"/>
        </w:rPr>
        <w:t>aspettative?</w:t>
      </w:r>
      <w:r>
        <w:rPr>
          <w:b/>
          <w:color w:val="1E487C"/>
          <w:spacing w:val="-13"/>
          <w:sz w:val="28"/>
        </w:rPr>
        <w:t xml:space="preserve"> </w:t>
      </w:r>
      <w:r>
        <w:rPr>
          <w:b/>
          <w:color w:val="1E487C"/>
          <w:sz w:val="28"/>
        </w:rPr>
        <w:t>(</w:t>
      </w:r>
      <w:proofErr w:type="gramStart"/>
      <w:r>
        <w:rPr>
          <w:b/>
          <w:color w:val="1E487C"/>
          <w:sz w:val="28"/>
        </w:rPr>
        <w:t>massimo</w:t>
      </w:r>
      <w:proofErr w:type="gramEnd"/>
      <w:r>
        <w:rPr>
          <w:b/>
          <w:color w:val="1E487C"/>
          <w:spacing w:val="-15"/>
          <w:sz w:val="28"/>
        </w:rPr>
        <w:t xml:space="preserve"> </w:t>
      </w:r>
      <w:r>
        <w:rPr>
          <w:b/>
          <w:color w:val="1E487C"/>
          <w:sz w:val="28"/>
        </w:rPr>
        <w:t>3</w:t>
      </w:r>
      <w:r>
        <w:rPr>
          <w:b/>
          <w:color w:val="1E487C"/>
          <w:spacing w:val="-15"/>
          <w:sz w:val="28"/>
        </w:rPr>
        <w:t xml:space="preserve"> </w:t>
      </w:r>
      <w:r>
        <w:rPr>
          <w:b/>
          <w:color w:val="1E487C"/>
          <w:sz w:val="28"/>
        </w:rPr>
        <w:t>risposte)</w:t>
      </w:r>
    </w:p>
    <w:p w:rsidR="0071114E" w:rsidRDefault="00D47F49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250"/>
        <w:ind w:left="956" w:hanging="361"/>
        <w:rPr>
          <w:color w:val="4E80BC"/>
          <w:sz w:val="24"/>
        </w:rPr>
      </w:pPr>
      <w:bookmarkStart w:id="9" w:name="E’_stata_decisamente_migliore,_sono_entu"/>
      <w:bookmarkEnd w:id="9"/>
      <w:r>
        <w:rPr>
          <w:color w:val="1E487C"/>
          <w:sz w:val="24"/>
        </w:rPr>
        <w:t>È</w:t>
      </w:r>
      <w:r w:rsidR="00B17B8C">
        <w:rPr>
          <w:color w:val="1E487C"/>
          <w:spacing w:val="-7"/>
          <w:sz w:val="24"/>
        </w:rPr>
        <w:t xml:space="preserve"> </w:t>
      </w:r>
      <w:r w:rsidR="00B17B8C">
        <w:rPr>
          <w:color w:val="1E487C"/>
          <w:sz w:val="24"/>
        </w:rPr>
        <w:t>stata</w:t>
      </w:r>
      <w:r w:rsidR="00B17B8C">
        <w:rPr>
          <w:color w:val="1E487C"/>
          <w:spacing w:val="-4"/>
          <w:sz w:val="24"/>
        </w:rPr>
        <w:t xml:space="preserve"> </w:t>
      </w:r>
      <w:r w:rsidR="00B17B8C">
        <w:rPr>
          <w:color w:val="1E487C"/>
          <w:sz w:val="24"/>
        </w:rPr>
        <w:t>decisamente</w:t>
      </w:r>
      <w:r w:rsidR="00B17B8C">
        <w:rPr>
          <w:color w:val="1E487C"/>
          <w:spacing w:val="-6"/>
          <w:sz w:val="24"/>
        </w:rPr>
        <w:t xml:space="preserve"> </w:t>
      </w:r>
      <w:r w:rsidR="00B17B8C">
        <w:rPr>
          <w:color w:val="1E487C"/>
          <w:sz w:val="24"/>
        </w:rPr>
        <w:t>migliore,</w:t>
      </w:r>
      <w:r w:rsidR="00B17B8C">
        <w:rPr>
          <w:color w:val="1E487C"/>
          <w:spacing w:val="-5"/>
          <w:sz w:val="24"/>
        </w:rPr>
        <w:t xml:space="preserve"> </w:t>
      </w:r>
      <w:r w:rsidR="00B17B8C">
        <w:rPr>
          <w:color w:val="1E487C"/>
          <w:sz w:val="24"/>
        </w:rPr>
        <w:t>sono</w:t>
      </w:r>
      <w:r w:rsidR="00B17B8C">
        <w:rPr>
          <w:color w:val="1E487C"/>
          <w:spacing w:val="-6"/>
          <w:sz w:val="24"/>
        </w:rPr>
        <w:t xml:space="preserve"> </w:t>
      </w:r>
      <w:r w:rsidR="00B17B8C">
        <w:rPr>
          <w:color w:val="1E487C"/>
          <w:sz w:val="24"/>
        </w:rPr>
        <w:t>entusiasta</w:t>
      </w:r>
    </w:p>
    <w:p w:rsidR="0071114E" w:rsidRPr="00482550" w:rsidRDefault="00B17B8C" w:rsidP="00482550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ind w:hanging="361"/>
        <w:rPr>
          <w:sz w:val="24"/>
        </w:rPr>
      </w:pPr>
      <w:r>
        <w:rPr>
          <w:color w:val="1E487C"/>
          <w:sz w:val="24"/>
        </w:rPr>
        <w:t>Mi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sono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sentito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accolto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non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solo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nel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Museo,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ma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anche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nel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territorio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che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esso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rappresenta</w:t>
      </w:r>
    </w:p>
    <w:p w:rsidR="0071114E" w:rsidRDefault="00D47F49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before="0"/>
        <w:ind w:hanging="361"/>
        <w:rPr>
          <w:sz w:val="24"/>
        </w:rPr>
      </w:pPr>
      <w:r>
        <w:rPr>
          <w:color w:val="1E487C"/>
          <w:sz w:val="24"/>
        </w:rPr>
        <w:t>È</w:t>
      </w:r>
      <w:r w:rsidR="00B17B8C">
        <w:rPr>
          <w:color w:val="1E487C"/>
          <w:spacing w:val="4"/>
          <w:sz w:val="24"/>
        </w:rPr>
        <w:t xml:space="preserve"> </w:t>
      </w:r>
      <w:r w:rsidR="00B17B8C">
        <w:rPr>
          <w:color w:val="1E487C"/>
          <w:sz w:val="24"/>
        </w:rPr>
        <w:t>stata</w:t>
      </w:r>
      <w:r w:rsidR="00B17B8C">
        <w:rPr>
          <w:color w:val="1E487C"/>
          <w:spacing w:val="8"/>
          <w:sz w:val="24"/>
        </w:rPr>
        <w:t xml:space="preserve"> </w:t>
      </w:r>
      <w:r w:rsidR="00B17B8C">
        <w:rPr>
          <w:color w:val="1E487C"/>
          <w:sz w:val="24"/>
        </w:rPr>
        <w:t>una</w:t>
      </w:r>
      <w:r w:rsidR="00B17B8C">
        <w:rPr>
          <w:color w:val="1E487C"/>
          <w:spacing w:val="5"/>
          <w:sz w:val="24"/>
        </w:rPr>
        <w:t xml:space="preserve"> </w:t>
      </w:r>
      <w:r w:rsidR="00B17B8C">
        <w:rPr>
          <w:color w:val="1E487C"/>
          <w:sz w:val="24"/>
        </w:rPr>
        <w:t>sorpresa</w:t>
      </w:r>
      <w:r w:rsidR="00B17B8C">
        <w:rPr>
          <w:color w:val="1E487C"/>
          <w:spacing w:val="6"/>
          <w:sz w:val="24"/>
        </w:rPr>
        <w:t xml:space="preserve"> </w:t>
      </w:r>
      <w:r w:rsidR="00B17B8C">
        <w:rPr>
          <w:color w:val="1E487C"/>
          <w:sz w:val="24"/>
        </w:rPr>
        <w:t>positi</w:t>
      </w:r>
      <w:r w:rsidR="00482550">
        <w:rPr>
          <w:color w:val="1E487C"/>
          <w:sz w:val="24"/>
        </w:rPr>
        <w:t>v</w:t>
      </w:r>
      <w:r w:rsidR="00B17B8C">
        <w:rPr>
          <w:color w:val="1E487C"/>
          <w:sz w:val="24"/>
        </w:rPr>
        <w:t>a</w:t>
      </w:r>
    </w:p>
    <w:p w:rsidR="0071114E" w:rsidRDefault="00B17B8C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before="1" w:line="292" w:lineRule="exact"/>
        <w:ind w:hanging="361"/>
        <w:rPr>
          <w:sz w:val="24"/>
        </w:rPr>
      </w:pPr>
      <w:r>
        <w:rPr>
          <w:color w:val="1E487C"/>
          <w:spacing w:val="-3"/>
          <w:sz w:val="24"/>
        </w:rPr>
        <w:t>S</w:t>
      </w:r>
      <w:r>
        <w:rPr>
          <w:color w:val="1E487C"/>
          <w:sz w:val="24"/>
        </w:rPr>
        <w:t>ì,</w:t>
      </w:r>
      <w:r>
        <w:rPr>
          <w:color w:val="1E487C"/>
          <w:spacing w:val="1"/>
          <w:sz w:val="24"/>
        </w:rPr>
        <w:t xml:space="preserve"> </w:t>
      </w:r>
      <w:r>
        <w:rPr>
          <w:color w:val="1E487C"/>
          <w:sz w:val="24"/>
        </w:rPr>
        <w:t>è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pacing w:val="-1"/>
          <w:sz w:val="24"/>
        </w:rPr>
        <w:t>stat</w:t>
      </w:r>
      <w:r>
        <w:rPr>
          <w:color w:val="1E487C"/>
          <w:sz w:val="24"/>
        </w:rPr>
        <w:t>a</w:t>
      </w:r>
      <w:r>
        <w:rPr>
          <w:color w:val="1E487C"/>
          <w:spacing w:val="2"/>
          <w:sz w:val="24"/>
        </w:rPr>
        <w:t xml:space="preserve"> </w:t>
      </w:r>
      <w:r>
        <w:rPr>
          <w:color w:val="1E487C"/>
          <w:sz w:val="24"/>
        </w:rPr>
        <w:t>c</w:t>
      </w:r>
      <w:r>
        <w:rPr>
          <w:color w:val="1E487C"/>
          <w:spacing w:val="-1"/>
          <w:sz w:val="24"/>
        </w:rPr>
        <w:t>o</w:t>
      </w:r>
      <w:r>
        <w:rPr>
          <w:color w:val="1E487C"/>
          <w:spacing w:val="-2"/>
          <w:sz w:val="24"/>
        </w:rPr>
        <w:t>m</w:t>
      </w:r>
      <w:r>
        <w:rPr>
          <w:color w:val="1E487C"/>
          <w:sz w:val="24"/>
        </w:rPr>
        <w:t>e me l</w:t>
      </w:r>
      <w:r>
        <w:rPr>
          <w:color w:val="1E487C"/>
          <w:spacing w:val="-1"/>
          <w:sz w:val="24"/>
        </w:rPr>
        <w:t>’</w:t>
      </w:r>
      <w:r>
        <w:rPr>
          <w:color w:val="1E487C"/>
          <w:spacing w:val="-2"/>
          <w:sz w:val="24"/>
        </w:rPr>
        <w:t>a</w:t>
      </w:r>
      <w:r>
        <w:rPr>
          <w:color w:val="1E487C"/>
          <w:spacing w:val="-1"/>
          <w:sz w:val="24"/>
        </w:rPr>
        <w:t>sp</w:t>
      </w:r>
      <w:r>
        <w:rPr>
          <w:color w:val="1E487C"/>
          <w:sz w:val="24"/>
        </w:rPr>
        <w:t>e</w:t>
      </w:r>
      <w:r>
        <w:rPr>
          <w:color w:val="1E487C"/>
          <w:w w:val="94"/>
          <w:sz w:val="24"/>
        </w:rPr>
        <w:t>t</w:t>
      </w:r>
      <w:r>
        <w:rPr>
          <w:color w:val="1E487C"/>
          <w:spacing w:val="-1"/>
          <w:w w:val="94"/>
          <w:sz w:val="24"/>
        </w:rPr>
        <w:t>t</w:t>
      </w:r>
      <w:r>
        <w:rPr>
          <w:color w:val="1E487C"/>
          <w:spacing w:val="-1"/>
          <w:sz w:val="24"/>
        </w:rPr>
        <w:t>a</w:t>
      </w:r>
      <w:r w:rsidR="00482550">
        <w:rPr>
          <w:color w:val="1E487C"/>
          <w:spacing w:val="-1"/>
          <w:sz w:val="24"/>
        </w:rPr>
        <w:t>v</w:t>
      </w:r>
      <w:r>
        <w:rPr>
          <w:color w:val="1E487C"/>
          <w:sz w:val="24"/>
        </w:rPr>
        <w:t>o</w:t>
      </w:r>
    </w:p>
    <w:p w:rsidR="0071114E" w:rsidRDefault="00B17B8C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before="0" w:line="292" w:lineRule="exact"/>
        <w:ind w:hanging="361"/>
        <w:rPr>
          <w:sz w:val="24"/>
        </w:rPr>
      </w:pPr>
      <w:r>
        <w:rPr>
          <w:color w:val="1E487C"/>
          <w:w w:val="105"/>
          <w:sz w:val="24"/>
        </w:rPr>
        <w:t>Pensa</w:t>
      </w:r>
      <w:r w:rsidR="00482550">
        <w:rPr>
          <w:color w:val="1E487C"/>
          <w:w w:val="105"/>
          <w:sz w:val="24"/>
        </w:rPr>
        <w:t>t</w:t>
      </w:r>
      <w:r>
        <w:rPr>
          <w:color w:val="1E487C"/>
          <w:w w:val="105"/>
          <w:sz w:val="24"/>
        </w:rPr>
        <w:t>o</w:t>
      </w:r>
      <w:r>
        <w:rPr>
          <w:color w:val="1E487C"/>
          <w:spacing w:val="-13"/>
          <w:w w:val="105"/>
          <w:sz w:val="24"/>
        </w:rPr>
        <w:t xml:space="preserve"> </w:t>
      </w:r>
      <w:r>
        <w:rPr>
          <w:color w:val="1E487C"/>
          <w:w w:val="105"/>
          <w:sz w:val="24"/>
        </w:rPr>
        <w:t>meglio</w:t>
      </w:r>
    </w:p>
    <w:p w:rsidR="0071114E" w:rsidRDefault="00D47F49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before="1"/>
        <w:ind w:hanging="361"/>
        <w:rPr>
          <w:sz w:val="24"/>
        </w:rPr>
      </w:pPr>
      <w:r>
        <w:rPr>
          <w:color w:val="1E487C"/>
          <w:sz w:val="24"/>
        </w:rPr>
        <w:t>È</w:t>
      </w:r>
      <w:r w:rsidR="00B17B8C">
        <w:rPr>
          <w:color w:val="1E487C"/>
          <w:spacing w:val="2"/>
          <w:sz w:val="24"/>
        </w:rPr>
        <w:t xml:space="preserve"> </w:t>
      </w:r>
      <w:r w:rsidR="00B17B8C">
        <w:rPr>
          <w:color w:val="1E487C"/>
          <w:sz w:val="24"/>
        </w:rPr>
        <w:t>per</w:t>
      </w:r>
      <w:r w:rsidR="00B17B8C">
        <w:rPr>
          <w:color w:val="1E487C"/>
          <w:spacing w:val="2"/>
          <w:sz w:val="24"/>
        </w:rPr>
        <w:t xml:space="preserve"> </w:t>
      </w:r>
      <w:r w:rsidR="00B17B8C">
        <w:rPr>
          <w:color w:val="1E487C"/>
          <w:sz w:val="24"/>
        </w:rPr>
        <w:t>appassionati/addetti</w:t>
      </w:r>
      <w:r w:rsidR="00B17B8C">
        <w:rPr>
          <w:color w:val="1E487C"/>
          <w:spacing w:val="4"/>
          <w:sz w:val="24"/>
        </w:rPr>
        <w:t xml:space="preserve"> </w:t>
      </w:r>
      <w:r w:rsidR="00B17B8C">
        <w:rPr>
          <w:color w:val="1E487C"/>
          <w:sz w:val="24"/>
        </w:rPr>
        <w:t>ai</w:t>
      </w:r>
      <w:r w:rsidR="00B17B8C">
        <w:rPr>
          <w:color w:val="1E487C"/>
          <w:spacing w:val="3"/>
          <w:sz w:val="24"/>
        </w:rPr>
        <w:t xml:space="preserve"> </w:t>
      </w:r>
      <w:r w:rsidR="00482550">
        <w:rPr>
          <w:color w:val="1E487C"/>
          <w:sz w:val="24"/>
        </w:rPr>
        <w:t>lav</w:t>
      </w:r>
      <w:r w:rsidR="00B17B8C">
        <w:rPr>
          <w:color w:val="1E487C"/>
          <w:sz w:val="24"/>
        </w:rPr>
        <w:t>ori</w:t>
      </w:r>
    </w:p>
    <w:p w:rsidR="0071114E" w:rsidRDefault="0071114E">
      <w:pPr>
        <w:rPr>
          <w:sz w:val="24"/>
        </w:rPr>
        <w:sectPr w:rsidR="0071114E">
          <w:pgSz w:w="11910" w:h="16840"/>
          <w:pgMar w:top="700" w:right="800" w:bottom="1180" w:left="900" w:header="0" w:footer="995" w:gutter="0"/>
          <w:cols w:space="720"/>
        </w:sectPr>
      </w:pPr>
    </w:p>
    <w:p w:rsidR="0071114E" w:rsidRDefault="00B17B8C">
      <w:pPr>
        <w:pStyle w:val="Paragrafoelenco"/>
        <w:numPr>
          <w:ilvl w:val="0"/>
          <w:numId w:val="3"/>
        </w:numPr>
        <w:tabs>
          <w:tab w:val="left" w:pos="955"/>
          <w:tab w:val="left" w:pos="956"/>
        </w:tabs>
        <w:spacing w:before="37"/>
        <w:ind w:hanging="361"/>
        <w:rPr>
          <w:sz w:val="24"/>
        </w:rPr>
      </w:pPr>
      <w:r>
        <w:rPr>
          <w:color w:val="1E487C"/>
          <w:sz w:val="24"/>
        </w:rPr>
        <w:lastRenderedPageBreak/>
        <w:t>No,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è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stata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una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delusione</w:t>
      </w:r>
    </w:p>
    <w:p w:rsidR="0071114E" w:rsidRDefault="00B17B8C">
      <w:pPr>
        <w:pStyle w:val="Paragrafoelenco"/>
        <w:numPr>
          <w:ilvl w:val="0"/>
          <w:numId w:val="3"/>
        </w:numPr>
        <w:tabs>
          <w:tab w:val="left" w:pos="955"/>
          <w:tab w:val="left" w:pos="956"/>
          <w:tab w:val="left" w:pos="3099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color w:val="1E487C"/>
          <w:sz w:val="24"/>
        </w:rPr>
        <w:t>Altro</w:t>
      </w:r>
      <w:r>
        <w:rPr>
          <w:color w:val="1E487C"/>
          <w:spacing w:val="-1"/>
          <w:sz w:val="24"/>
        </w:rPr>
        <w:t xml:space="preserve"> </w:t>
      </w:r>
      <w:r>
        <w:rPr>
          <w:rFonts w:ascii="Times New Roman" w:hAnsi="Times New Roman"/>
          <w:color w:val="1E487C"/>
          <w:sz w:val="24"/>
          <w:u w:val="single" w:color="1D477B"/>
        </w:rPr>
        <w:t xml:space="preserve"> </w:t>
      </w:r>
      <w:r>
        <w:rPr>
          <w:rFonts w:ascii="Times New Roman" w:hAnsi="Times New Roman"/>
          <w:color w:val="1E487C"/>
          <w:sz w:val="24"/>
          <w:u w:val="single" w:color="1D477B"/>
        </w:rPr>
        <w:tab/>
      </w: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spacing w:before="167"/>
        <w:ind w:left="669" w:hanging="435"/>
        <w:rPr>
          <w:color w:val="1E487C"/>
        </w:rPr>
      </w:pPr>
      <w:bookmarkStart w:id="10" w:name="12)_Nel_complesso,_la_Sua_esperienza_è_s"/>
      <w:bookmarkEnd w:id="10"/>
      <w:r>
        <w:rPr>
          <w:color w:val="1E487C"/>
        </w:rPr>
        <w:t>Nel</w:t>
      </w:r>
      <w:r>
        <w:rPr>
          <w:color w:val="1E487C"/>
          <w:spacing w:val="-8"/>
        </w:rPr>
        <w:t xml:space="preserve"> </w:t>
      </w:r>
      <w:r>
        <w:rPr>
          <w:color w:val="1E487C"/>
        </w:rPr>
        <w:t>complesso,</w:t>
      </w:r>
      <w:r>
        <w:rPr>
          <w:color w:val="1E487C"/>
          <w:spacing w:val="-6"/>
        </w:rPr>
        <w:t xml:space="preserve"> </w:t>
      </w:r>
      <w:r>
        <w:rPr>
          <w:color w:val="1E487C"/>
        </w:rPr>
        <w:t>la</w:t>
      </w:r>
      <w:r>
        <w:rPr>
          <w:color w:val="1E487C"/>
          <w:spacing w:val="-9"/>
        </w:rPr>
        <w:t xml:space="preserve"> </w:t>
      </w:r>
      <w:r>
        <w:rPr>
          <w:color w:val="1E487C"/>
        </w:rPr>
        <w:t>Sua</w:t>
      </w:r>
      <w:r>
        <w:rPr>
          <w:color w:val="1E487C"/>
          <w:spacing w:val="-8"/>
        </w:rPr>
        <w:t xml:space="preserve"> </w:t>
      </w:r>
      <w:r w:rsidR="00D47F49">
        <w:rPr>
          <w:color w:val="1E487C"/>
        </w:rPr>
        <w:t>esperienz</w:t>
      </w:r>
      <w:r>
        <w:rPr>
          <w:color w:val="1E487C"/>
        </w:rPr>
        <w:t>a</w:t>
      </w:r>
      <w:r>
        <w:rPr>
          <w:color w:val="1E487C"/>
          <w:spacing w:val="-6"/>
        </w:rPr>
        <w:t xml:space="preserve"> </w:t>
      </w:r>
      <w:r>
        <w:rPr>
          <w:color w:val="1E487C"/>
        </w:rPr>
        <w:t>è</w:t>
      </w:r>
      <w:r>
        <w:rPr>
          <w:color w:val="1E487C"/>
          <w:spacing w:val="-10"/>
        </w:rPr>
        <w:t xml:space="preserve"> </w:t>
      </w:r>
      <w:r>
        <w:rPr>
          <w:color w:val="1E487C"/>
        </w:rPr>
        <w:t>stata:</w:t>
      </w:r>
      <w:r>
        <w:rPr>
          <w:color w:val="1E487C"/>
          <w:spacing w:val="-7"/>
        </w:rPr>
        <w:t xml:space="preserve"> </w:t>
      </w:r>
      <w:r>
        <w:rPr>
          <w:color w:val="1E487C"/>
        </w:rPr>
        <w:t>(massimo</w:t>
      </w:r>
      <w:r>
        <w:rPr>
          <w:color w:val="1E487C"/>
          <w:spacing w:val="-7"/>
        </w:rPr>
        <w:t xml:space="preserve"> </w:t>
      </w:r>
      <w:r>
        <w:rPr>
          <w:color w:val="1E487C"/>
        </w:rPr>
        <w:t>1</w:t>
      </w:r>
      <w:r>
        <w:rPr>
          <w:color w:val="1E487C"/>
          <w:spacing w:val="-10"/>
        </w:rPr>
        <w:t xml:space="preserve"> </w:t>
      </w:r>
      <w:r>
        <w:rPr>
          <w:color w:val="1E487C"/>
        </w:rPr>
        <w:t>risposta)</w:t>
      </w:r>
    </w:p>
    <w:p w:rsidR="0071114E" w:rsidRDefault="00B17B8C">
      <w:pPr>
        <w:pStyle w:val="Paragrafoelenco"/>
        <w:numPr>
          <w:ilvl w:val="0"/>
          <w:numId w:val="2"/>
        </w:numPr>
        <w:tabs>
          <w:tab w:val="left" w:pos="955"/>
          <w:tab w:val="left" w:pos="956"/>
        </w:tabs>
        <w:spacing w:before="51" w:line="292" w:lineRule="exact"/>
        <w:ind w:hanging="361"/>
        <w:rPr>
          <w:sz w:val="24"/>
        </w:rPr>
      </w:pPr>
      <w:r>
        <w:rPr>
          <w:color w:val="1E487C"/>
          <w:w w:val="105"/>
          <w:sz w:val="24"/>
        </w:rPr>
        <w:t>Molto</w:t>
      </w:r>
      <w:r>
        <w:rPr>
          <w:color w:val="1E487C"/>
          <w:spacing w:val="-13"/>
          <w:w w:val="105"/>
          <w:sz w:val="24"/>
        </w:rPr>
        <w:t xml:space="preserve"> </w:t>
      </w:r>
      <w:r>
        <w:rPr>
          <w:color w:val="1E487C"/>
          <w:w w:val="105"/>
          <w:sz w:val="24"/>
        </w:rPr>
        <w:t>positi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a</w:t>
      </w:r>
    </w:p>
    <w:p w:rsidR="0071114E" w:rsidRDefault="00B17B8C">
      <w:pPr>
        <w:pStyle w:val="Paragrafoelenco"/>
        <w:numPr>
          <w:ilvl w:val="0"/>
          <w:numId w:val="2"/>
        </w:numPr>
        <w:tabs>
          <w:tab w:val="left" w:pos="955"/>
          <w:tab w:val="left" w:pos="956"/>
        </w:tabs>
        <w:spacing w:before="0" w:line="292" w:lineRule="exact"/>
        <w:ind w:hanging="361"/>
        <w:rPr>
          <w:sz w:val="24"/>
        </w:rPr>
      </w:pPr>
      <w:r>
        <w:rPr>
          <w:color w:val="1E487C"/>
          <w:w w:val="110"/>
          <w:sz w:val="24"/>
        </w:rPr>
        <w:t>Positi</w:t>
      </w:r>
      <w:r w:rsidR="00D47F49">
        <w:rPr>
          <w:color w:val="1E487C"/>
          <w:w w:val="110"/>
          <w:sz w:val="24"/>
        </w:rPr>
        <w:t>v</w:t>
      </w:r>
      <w:r>
        <w:rPr>
          <w:color w:val="1E487C"/>
          <w:w w:val="110"/>
          <w:sz w:val="24"/>
        </w:rPr>
        <w:t>a</w:t>
      </w:r>
    </w:p>
    <w:p w:rsidR="0071114E" w:rsidRDefault="00B17B8C">
      <w:pPr>
        <w:pStyle w:val="Paragrafoelenco"/>
        <w:numPr>
          <w:ilvl w:val="0"/>
          <w:numId w:val="2"/>
        </w:numPr>
        <w:tabs>
          <w:tab w:val="left" w:pos="955"/>
          <w:tab w:val="left" w:pos="956"/>
        </w:tabs>
        <w:spacing w:before="1" w:line="292" w:lineRule="exact"/>
        <w:ind w:hanging="361"/>
        <w:rPr>
          <w:sz w:val="24"/>
        </w:rPr>
      </w:pPr>
      <w:r>
        <w:rPr>
          <w:color w:val="1E487C"/>
          <w:sz w:val="24"/>
        </w:rPr>
        <w:t>Non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so</w:t>
      </w:r>
    </w:p>
    <w:p w:rsidR="0071114E" w:rsidRDefault="00B17B8C">
      <w:pPr>
        <w:pStyle w:val="Paragrafoelenco"/>
        <w:numPr>
          <w:ilvl w:val="0"/>
          <w:numId w:val="2"/>
        </w:numPr>
        <w:tabs>
          <w:tab w:val="left" w:pos="955"/>
          <w:tab w:val="left" w:pos="956"/>
        </w:tabs>
        <w:spacing w:before="0" w:line="292" w:lineRule="exact"/>
        <w:ind w:hanging="361"/>
        <w:rPr>
          <w:sz w:val="24"/>
        </w:rPr>
      </w:pPr>
      <w:r>
        <w:rPr>
          <w:color w:val="1E487C"/>
          <w:w w:val="110"/>
          <w:sz w:val="24"/>
        </w:rPr>
        <w:t>Negati</w:t>
      </w:r>
      <w:r w:rsidR="00D47F49">
        <w:rPr>
          <w:color w:val="1E487C"/>
          <w:w w:val="110"/>
          <w:sz w:val="24"/>
        </w:rPr>
        <w:t>v</w:t>
      </w:r>
      <w:r>
        <w:rPr>
          <w:color w:val="1E487C"/>
          <w:w w:val="110"/>
          <w:sz w:val="24"/>
        </w:rPr>
        <w:t>a</w:t>
      </w:r>
    </w:p>
    <w:p w:rsidR="0071114E" w:rsidRDefault="00B17B8C">
      <w:pPr>
        <w:pStyle w:val="Paragrafoelenco"/>
        <w:numPr>
          <w:ilvl w:val="0"/>
          <w:numId w:val="2"/>
        </w:numPr>
        <w:tabs>
          <w:tab w:val="left" w:pos="955"/>
          <w:tab w:val="left" w:pos="956"/>
        </w:tabs>
        <w:spacing w:before="1"/>
        <w:ind w:hanging="361"/>
        <w:rPr>
          <w:sz w:val="24"/>
        </w:rPr>
      </w:pPr>
      <w:r>
        <w:rPr>
          <w:color w:val="1E487C"/>
          <w:spacing w:val="-1"/>
          <w:w w:val="105"/>
          <w:sz w:val="24"/>
        </w:rPr>
        <w:t>Molto</w:t>
      </w:r>
      <w:r>
        <w:rPr>
          <w:color w:val="1E487C"/>
          <w:spacing w:val="-13"/>
          <w:w w:val="105"/>
          <w:sz w:val="24"/>
        </w:rPr>
        <w:t xml:space="preserve"> </w:t>
      </w:r>
      <w:r>
        <w:rPr>
          <w:color w:val="1E487C"/>
          <w:w w:val="105"/>
          <w:sz w:val="24"/>
        </w:rPr>
        <w:t>negati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a</w:t>
      </w:r>
    </w:p>
    <w:p w:rsidR="0071114E" w:rsidRDefault="0071114E">
      <w:pPr>
        <w:pStyle w:val="Corpotesto"/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spacing w:before="200"/>
        <w:ind w:left="669" w:hanging="435"/>
        <w:rPr>
          <w:color w:val="1E487C"/>
        </w:rPr>
      </w:pPr>
      <w:bookmarkStart w:id="11" w:name="13)_Tornerà?"/>
      <w:bookmarkEnd w:id="11"/>
      <w:r>
        <w:rPr>
          <w:color w:val="1E487C"/>
        </w:rPr>
        <w:t>Tornerà?</w:t>
      </w:r>
    </w:p>
    <w:p w:rsidR="0071114E" w:rsidRDefault="00B17B8C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before="50"/>
        <w:ind w:hanging="361"/>
        <w:rPr>
          <w:sz w:val="24"/>
        </w:rPr>
      </w:pPr>
      <w:r>
        <w:rPr>
          <w:color w:val="1E487C"/>
          <w:sz w:val="24"/>
        </w:rPr>
        <w:t>Tornerò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di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sicuro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–</w:t>
      </w:r>
    </w:p>
    <w:p w:rsidR="0071114E" w:rsidRDefault="00B17B8C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before="1" w:line="292" w:lineRule="exact"/>
        <w:ind w:hanging="361"/>
        <w:rPr>
          <w:sz w:val="24"/>
        </w:rPr>
      </w:pPr>
      <w:r>
        <w:rPr>
          <w:color w:val="1E487C"/>
          <w:sz w:val="24"/>
        </w:rPr>
        <w:t>Sì,</w:t>
      </w:r>
      <w:r>
        <w:rPr>
          <w:color w:val="1E487C"/>
          <w:spacing w:val="5"/>
          <w:sz w:val="24"/>
        </w:rPr>
        <w:t xml:space="preserve"> </w:t>
      </w:r>
      <w:r>
        <w:rPr>
          <w:color w:val="1E487C"/>
          <w:sz w:val="24"/>
        </w:rPr>
        <w:t>se</w:t>
      </w:r>
      <w:r>
        <w:rPr>
          <w:color w:val="1E487C"/>
          <w:spacing w:val="5"/>
          <w:sz w:val="24"/>
        </w:rPr>
        <w:t xml:space="preserve"> </w:t>
      </w:r>
      <w:r>
        <w:rPr>
          <w:color w:val="1E487C"/>
          <w:sz w:val="24"/>
        </w:rPr>
        <w:t>c’è</w:t>
      </w:r>
      <w:r>
        <w:rPr>
          <w:color w:val="1E487C"/>
          <w:spacing w:val="5"/>
          <w:sz w:val="24"/>
        </w:rPr>
        <w:t xml:space="preserve"> </w:t>
      </w:r>
      <w:r>
        <w:rPr>
          <w:color w:val="1E487C"/>
          <w:sz w:val="24"/>
        </w:rPr>
        <w:t>un’occasione</w:t>
      </w:r>
      <w:r>
        <w:rPr>
          <w:color w:val="1E487C"/>
          <w:spacing w:val="4"/>
          <w:sz w:val="24"/>
        </w:rPr>
        <w:t xml:space="preserve"> </w:t>
      </w:r>
      <w:r w:rsidR="00D47F49">
        <w:rPr>
          <w:color w:val="1E487C"/>
          <w:sz w:val="24"/>
        </w:rPr>
        <w:t>(ev</w:t>
      </w:r>
      <w:r>
        <w:rPr>
          <w:color w:val="1E487C"/>
          <w:sz w:val="24"/>
        </w:rPr>
        <w:t>ento,</w:t>
      </w:r>
      <w:r>
        <w:rPr>
          <w:color w:val="1E487C"/>
          <w:spacing w:val="4"/>
          <w:sz w:val="24"/>
        </w:rPr>
        <w:t xml:space="preserve"> </w:t>
      </w:r>
      <w:r>
        <w:rPr>
          <w:color w:val="1E487C"/>
          <w:sz w:val="24"/>
        </w:rPr>
        <w:t>mostra)</w:t>
      </w:r>
    </w:p>
    <w:p w:rsidR="0071114E" w:rsidRDefault="00B17B8C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before="0" w:line="292" w:lineRule="exact"/>
        <w:ind w:hanging="361"/>
        <w:rPr>
          <w:sz w:val="24"/>
        </w:rPr>
      </w:pPr>
      <w:r>
        <w:rPr>
          <w:color w:val="1E487C"/>
          <w:sz w:val="24"/>
        </w:rPr>
        <w:t>Se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capita….</w:t>
      </w:r>
    </w:p>
    <w:p w:rsidR="0071114E" w:rsidRDefault="00B17B8C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before="1" w:line="292" w:lineRule="exact"/>
        <w:ind w:hanging="361"/>
        <w:rPr>
          <w:sz w:val="24"/>
        </w:rPr>
      </w:pPr>
      <w:r>
        <w:rPr>
          <w:color w:val="1E487C"/>
          <w:sz w:val="24"/>
        </w:rPr>
        <w:t>Probabilmente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no</w:t>
      </w:r>
    </w:p>
    <w:p w:rsidR="0071114E" w:rsidRDefault="00B17B8C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before="0" w:line="292" w:lineRule="exact"/>
        <w:ind w:hanging="361"/>
        <w:rPr>
          <w:sz w:val="24"/>
        </w:rPr>
      </w:pPr>
      <w:r>
        <w:rPr>
          <w:color w:val="1E487C"/>
          <w:sz w:val="24"/>
        </w:rPr>
        <w:t>No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mai</w:t>
      </w:r>
    </w:p>
    <w:p w:rsidR="0071114E" w:rsidRDefault="00B17B8C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spacing w:before="1"/>
        <w:ind w:hanging="361"/>
        <w:rPr>
          <w:sz w:val="24"/>
        </w:rPr>
      </w:pPr>
      <w:r>
        <w:rPr>
          <w:color w:val="1E487C"/>
          <w:sz w:val="24"/>
        </w:rPr>
        <w:t>Non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lo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so</w:t>
      </w:r>
    </w:p>
    <w:p w:rsidR="0071114E" w:rsidRDefault="0071114E">
      <w:pPr>
        <w:pStyle w:val="Corpotesto"/>
        <w:spacing w:before="2"/>
        <w:rPr>
          <w:sz w:val="32"/>
        </w:r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ind w:left="669" w:hanging="435"/>
        <w:rPr>
          <w:color w:val="1E487C"/>
        </w:rPr>
      </w:pPr>
      <w:bookmarkStart w:id="12" w:name="14)_Da_1_a_10_quale_voto_darebbe_al_Muse"/>
      <w:bookmarkEnd w:id="12"/>
      <w:r>
        <w:rPr>
          <w:color w:val="1E487C"/>
        </w:rPr>
        <w:t>Da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1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a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10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quale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voto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darebbe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al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Museo?</w:t>
      </w:r>
    </w:p>
    <w:p w:rsidR="0071114E" w:rsidRDefault="0071114E">
      <w:pPr>
        <w:pStyle w:val="Corpotesto"/>
        <w:spacing w:before="4"/>
        <w:rPr>
          <w:b/>
          <w:sz w:val="20"/>
        </w:rPr>
      </w:pPr>
    </w:p>
    <w:tbl>
      <w:tblPr>
        <w:tblW w:w="0" w:type="auto"/>
        <w:tblInd w:w="23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978"/>
        <w:gridCol w:w="976"/>
        <w:gridCol w:w="976"/>
        <w:gridCol w:w="978"/>
        <w:gridCol w:w="978"/>
        <w:gridCol w:w="978"/>
        <w:gridCol w:w="978"/>
        <w:gridCol w:w="978"/>
        <w:gridCol w:w="982"/>
      </w:tblGrid>
      <w:tr w:rsidR="0071114E" w:rsidTr="007125DE">
        <w:trPr>
          <w:trHeight w:val="430"/>
        </w:trPr>
        <w:tc>
          <w:tcPr>
            <w:tcW w:w="980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2</w:t>
            </w:r>
          </w:p>
        </w:tc>
        <w:tc>
          <w:tcPr>
            <w:tcW w:w="976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9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4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6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8</w:t>
            </w:r>
          </w:p>
        </w:tc>
        <w:tc>
          <w:tcPr>
            <w:tcW w:w="978" w:type="dxa"/>
            <w:shd w:val="clear" w:color="auto" w:fill="C5D8F0"/>
          </w:tcPr>
          <w:p w:rsidR="0071114E" w:rsidRPr="007125DE" w:rsidRDefault="00B17B8C" w:rsidP="007125DE">
            <w:pPr>
              <w:pStyle w:val="TableParagraph"/>
              <w:spacing w:before="2"/>
              <w:ind w:left="17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</w:tcPr>
          <w:p w:rsidR="0071114E" w:rsidRPr="007125DE" w:rsidRDefault="00B17B8C" w:rsidP="007125DE">
            <w:pPr>
              <w:pStyle w:val="TableParagraph"/>
              <w:spacing w:before="2"/>
              <w:ind w:left="353" w:right="334"/>
              <w:jc w:val="center"/>
              <w:rPr>
                <w:sz w:val="24"/>
              </w:rPr>
            </w:pPr>
            <w:r w:rsidRPr="007125DE">
              <w:rPr>
                <w:sz w:val="24"/>
              </w:rPr>
              <w:t>10</w:t>
            </w:r>
          </w:p>
        </w:tc>
      </w:tr>
    </w:tbl>
    <w:p w:rsidR="0071114E" w:rsidRDefault="004366D6">
      <w:pPr>
        <w:pStyle w:val="Corpotesto"/>
        <w:spacing w:before="7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184150</wp:posOffset>
            </wp:positionV>
            <wp:extent cx="6160135" cy="2223770"/>
            <wp:effectExtent l="0" t="0" r="0" b="0"/>
            <wp:wrapTopAndBottom/>
            <wp:docPr id="2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14E" w:rsidRDefault="0071114E">
      <w:pPr>
        <w:rPr>
          <w:sz w:val="20"/>
        </w:rPr>
        <w:sectPr w:rsidR="0071114E">
          <w:pgSz w:w="11910" w:h="16840"/>
          <w:pgMar w:top="660" w:right="800" w:bottom="1180" w:left="900" w:header="0" w:footer="995" w:gutter="0"/>
          <w:cols w:space="720"/>
        </w:sect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670"/>
        </w:tabs>
        <w:spacing w:before="19"/>
        <w:ind w:left="669" w:hanging="435"/>
        <w:rPr>
          <w:b/>
          <w:color w:val="1E487C"/>
          <w:sz w:val="28"/>
        </w:rPr>
      </w:pPr>
      <w:bookmarkStart w:id="13" w:name="15)_Se_vuole,_qui_di_seguito_può_indicar"/>
      <w:bookmarkEnd w:id="13"/>
      <w:r>
        <w:rPr>
          <w:b/>
          <w:color w:val="1E487C"/>
          <w:spacing w:val="-1"/>
          <w:sz w:val="28"/>
        </w:rPr>
        <w:lastRenderedPageBreak/>
        <w:t>S</w:t>
      </w:r>
      <w:r>
        <w:rPr>
          <w:b/>
          <w:color w:val="1E487C"/>
          <w:sz w:val="28"/>
        </w:rPr>
        <w:t>e</w:t>
      </w:r>
      <w:r>
        <w:rPr>
          <w:b/>
          <w:color w:val="1E487C"/>
          <w:spacing w:val="-1"/>
          <w:sz w:val="28"/>
        </w:rPr>
        <w:t xml:space="preserve"> vuole</w:t>
      </w:r>
      <w:r>
        <w:rPr>
          <w:b/>
          <w:color w:val="1E487C"/>
          <w:sz w:val="28"/>
        </w:rPr>
        <w:t>,</w:t>
      </w:r>
      <w:r>
        <w:rPr>
          <w:b/>
          <w:color w:val="1E487C"/>
          <w:spacing w:val="3"/>
          <w:sz w:val="28"/>
        </w:rPr>
        <w:t xml:space="preserve"> </w:t>
      </w:r>
      <w:r>
        <w:rPr>
          <w:b/>
          <w:color w:val="1E487C"/>
          <w:spacing w:val="-1"/>
          <w:sz w:val="28"/>
        </w:rPr>
        <w:t>qu</w:t>
      </w:r>
      <w:r>
        <w:rPr>
          <w:b/>
          <w:color w:val="1E487C"/>
          <w:sz w:val="28"/>
        </w:rPr>
        <w:t>i</w:t>
      </w:r>
      <w:r>
        <w:rPr>
          <w:b/>
          <w:color w:val="1E487C"/>
          <w:spacing w:val="-1"/>
          <w:sz w:val="28"/>
        </w:rPr>
        <w:t xml:space="preserve"> d</w:t>
      </w:r>
      <w:r>
        <w:rPr>
          <w:b/>
          <w:color w:val="1E487C"/>
          <w:sz w:val="28"/>
        </w:rPr>
        <w:t>i</w:t>
      </w:r>
      <w:r>
        <w:rPr>
          <w:b/>
          <w:color w:val="1E487C"/>
          <w:spacing w:val="-1"/>
          <w:sz w:val="28"/>
        </w:rPr>
        <w:t xml:space="preserve"> </w:t>
      </w:r>
      <w:r>
        <w:rPr>
          <w:b/>
          <w:color w:val="1E487C"/>
          <w:sz w:val="28"/>
        </w:rPr>
        <w:t>s</w:t>
      </w:r>
      <w:r>
        <w:rPr>
          <w:b/>
          <w:color w:val="1E487C"/>
          <w:spacing w:val="-1"/>
          <w:sz w:val="28"/>
        </w:rPr>
        <w:t>egui</w:t>
      </w:r>
      <w:r>
        <w:rPr>
          <w:b/>
          <w:color w:val="1E487C"/>
          <w:sz w:val="28"/>
        </w:rPr>
        <w:t>to</w:t>
      </w:r>
      <w:r>
        <w:rPr>
          <w:b/>
          <w:color w:val="1E487C"/>
          <w:spacing w:val="1"/>
          <w:sz w:val="28"/>
        </w:rPr>
        <w:t xml:space="preserve"> </w:t>
      </w:r>
      <w:r>
        <w:rPr>
          <w:b/>
          <w:color w:val="1E487C"/>
          <w:spacing w:val="-1"/>
          <w:sz w:val="28"/>
        </w:rPr>
        <w:t>pu</w:t>
      </w:r>
      <w:r>
        <w:rPr>
          <w:b/>
          <w:color w:val="1E487C"/>
          <w:sz w:val="28"/>
        </w:rPr>
        <w:t>ò</w:t>
      </w:r>
      <w:r>
        <w:rPr>
          <w:b/>
          <w:color w:val="1E487C"/>
          <w:spacing w:val="-1"/>
          <w:sz w:val="28"/>
        </w:rPr>
        <w:t xml:space="preserve"> indi</w:t>
      </w:r>
      <w:r>
        <w:rPr>
          <w:b/>
          <w:color w:val="1E487C"/>
          <w:sz w:val="28"/>
        </w:rPr>
        <w:t>c</w:t>
      </w:r>
      <w:r>
        <w:rPr>
          <w:b/>
          <w:color w:val="1E487C"/>
          <w:spacing w:val="-1"/>
          <w:sz w:val="28"/>
        </w:rPr>
        <w:t>a</w:t>
      </w:r>
      <w:r>
        <w:rPr>
          <w:b/>
          <w:color w:val="1E487C"/>
          <w:sz w:val="28"/>
        </w:rPr>
        <w:t>rc</w:t>
      </w:r>
      <w:r>
        <w:rPr>
          <w:b/>
          <w:color w:val="1E487C"/>
          <w:spacing w:val="-1"/>
          <w:sz w:val="28"/>
        </w:rPr>
        <w:t>i</w:t>
      </w:r>
      <w:r>
        <w:rPr>
          <w:b/>
          <w:color w:val="1E487C"/>
          <w:spacing w:val="-1"/>
          <w:w w:val="37"/>
          <w:sz w:val="28"/>
        </w:rPr>
        <w:t>…</w:t>
      </w:r>
      <w:r>
        <w:rPr>
          <w:b/>
          <w:color w:val="1E487C"/>
          <w:w w:val="37"/>
          <w:sz w:val="28"/>
        </w:rPr>
        <w:t>…</w:t>
      </w:r>
      <w:r>
        <w:rPr>
          <w:b/>
          <w:color w:val="1E487C"/>
          <w:spacing w:val="-1"/>
          <w:w w:val="37"/>
          <w:sz w:val="28"/>
        </w:rPr>
        <w:t>…</w:t>
      </w:r>
      <w:r>
        <w:rPr>
          <w:b/>
          <w:color w:val="1E487C"/>
          <w:w w:val="37"/>
          <w:sz w:val="28"/>
        </w:rPr>
        <w:t>…</w:t>
      </w:r>
    </w:p>
    <w:p w:rsidR="0071114E" w:rsidRDefault="00D47F49">
      <w:pPr>
        <w:pStyle w:val="Corpotesto"/>
        <w:spacing w:before="250" w:line="276" w:lineRule="auto"/>
        <w:ind w:left="235"/>
      </w:pPr>
      <w:bookmarkStart w:id="14" w:name="Eventuali_difficoltà_a_orientarsi_o_muov"/>
      <w:bookmarkEnd w:id="14"/>
      <w:r>
        <w:rPr>
          <w:color w:val="1E487C"/>
        </w:rPr>
        <w:t>Ev</w:t>
      </w:r>
      <w:r w:rsidR="00B17B8C">
        <w:rPr>
          <w:color w:val="1E487C"/>
        </w:rPr>
        <w:t>entuali</w:t>
      </w:r>
      <w:r w:rsidR="00B17B8C">
        <w:rPr>
          <w:color w:val="1E487C"/>
          <w:spacing w:val="2"/>
        </w:rPr>
        <w:t xml:space="preserve"> </w:t>
      </w:r>
      <w:r w:rsidR="00B17B8C">
        <w:rPr>
          <w:color w:val="1E487C"/>
        </w:rPr>
        <w:t>difficoltà</w:t>
      </w:r>
      <w:r w:rsidR="00B17B8C">
        <w:rPr>
          <w:color w:val="1E487C"/>
          <w:spacing w:val="2"/>
        </w:rPr>
        <w:t xml:space="preserve"> </w:t>
      </w:r>
      <w:r w:rsidR="00B17B8C">
        <w:rPr>
          <w:color w:val="1E487C"/>
        </w:rPr>
        <w:t>a</w:t>
      </w:r>
      <w:r w:rsidR="00B17B8C">
        <w:rPr>
          <w:color w:val="1E487C"/>
          <w:spacing w:val="2"/>
        </w:rPr>
        <w:t xml:space="preserve"> </w:t>
      </w:r>
      <w:r w:rsidR="00B17B8C">
        <w:rPr>
          <w:color w:val="1E487C"/>
        </w:rPr>
        <w:t>orientarsi</w:t>
      </w:r>
      <w:r w:rsidR="00B17B8C">
        <w:rPr>
          <w:color w:val="1E487C"/>
          <w:spacing w:val="2"/>
        </w:rPr>
        <w:t xml:space="preserve"> </w:t>
      </w:r>
      <w:r w:rsidR="00B17B8C">
        <w:rPr>
          <w:color w:val="1E487C"/>
        </w:rPr>
        <w:t>o</w:t>
      </w:r>
      <w:r w:rsidR="00B17B8C">
        <w:rPr>
          <w:color w:val="1E487C"/>
          <w:spacing w:val="2"/>
        </w:rPr>
        <w:t xml:space="preserve"> </w:t>
      </w:r>
      <w:r>
        <w:rPr>
          <w:color w:val="1E487C"/>
        </w:rPr>
        <w:t>muov</w:t>
      </w:r>
      <w:r w:rsidR="00B17B8C">
        <w:rPr>
          <w:color w:val="1E487C"/>
        </w:rPr>
        <w:t>ersi</w:t>
      </w:r>
      <w:r w:rsidR="00B17B8C">
        <w:rPr>
          <w:color w:val="1E487C"/>
          <w:spacing w:val="2"/>
        </w:rPr>
        <w:t xml:space="preserve"> </w:t>
      </w:r>
      <w:r w:rsidR="00B17B8C">
        <w:rPr>
          <w:color w:val="1E487C"/>
        </w:rPr>
        <w:t>all’interno</w:t>
      </w:r>
      <w:r w:rsidR="00B17B8C">
        <w:rPr>
          <w:color w:val="1E487C"/>
          <w:spacing w:val="1"/>
        </w:rPr>
        <w:t xml:space="preserve"> </w:t>
      </w:r>
      <w:r w:rsidR="00B17B8C">
        <w:rPr>
          <w:color w:val="1E487C"/>
        </w:rPr>
        <w:t>del</w:t>
      </w:r>
      <w:r w:rsidR="00B17B8C">
        <w:rPr>
          <w:color w:val="1E487C"/>
          <w:spacing w:val="4"/>
        </w:rPr>
        <w:t xml:space="preserve"> </w:t>
      </w:r>
      <w:r w:rsidR="00B17B8C">
        <w:rPr>
          <w:color w:val="1E487C"/>
        </w:rPr>
        <w:t>percorso.</w:t>
      </w:r>
      <w:r w:rsidR="00B17B8C">
        <w:rPr>
          <w:color w:val="1E487C"/>
          <w:spacing w:val="2"/>
        </w:rPr>
        <w:t xml:space="preserve"> </w:t>
      </w:r>
      <w:r w:rsidR="00B17B8C">
        <w:rPr>
          <w:color w:val="1E487C"/>
        </w:rPr>
        <w:t>Se</w:t>
      </w:r>
      <w:r w:rsidR="00B17B8C">
        <w:rPr>
          <w:color w:val="1E487C"/>
          <w:spacing w:val="3"/>
        </w:rPr>
        <w:t xml:space="preserve"> </w:t>
      </w:r>
      <w:r w:rsidR="00B17B8C">
        <w:rPr>
          <w:color w:val="1E487C"/>
        </w:rPr>
        <w:t>sì,</w:t>
      </w:r>
      <w:r w:rsidR="00B17B8C">
        <w:rPr>
          <w:color w:val="1E487C"/>
          <w:spacing w:val="1"/>
        </w:rPr>
        <w:t xml:space="preserve"> </w:t>
      </w:r>
      <w:r w:rsidR="00B17B8C">
        <w:rPr>
          <w:color w:val="1E487C"/>
        </w:rPr>
        <w:t>specifichi</w:t>
      </w:r>
      <w:r w:rsidR="00B17B8C">
        <w:rPr>
          <w:color w:val="1E487C"/>
          <w:spacing w:val="3"/>
        </w:rPr>
        <w:t xml:space="preserve"> </w:t>
      </w:r>
      <w:r w:rsidR="00B17B8C">
        <w:rPr>
          <w:color w:val="1E487C"/>
        </w:rPr>
        <w:t>quali,</w:t>
      </w:r>
      <w:r w:rsidR="00B17B8C">
        <w:rPr>
          <w:color w:val="1E487C"/>
          <w:spacing w:val="1"/>
        </w:rPr>
        <w:t xml:space="preserve"> </w:t>
      </w:r>
      <w:r w:rsidR="00B17B8C">
        <w:rPr>
          <w:color w:val="1E487C"/>
        </w:rPr>
        <w:t>per</w:t>
      </w:r>
      <w:r w:rsidR="00B17B8C">
        <w:rPr>
          <w:color w:val="1E487C"/>
          <w:spacing w:val="3"/>
        </w:rPr>
        <w:t xml:space="preserve"> </w:t>
      </w:r>
      <w:r w:rsidR="00B17B8C">
        <w:rPr>
          <w:color w:val="1E487C"/>
        </w:rPr>
        <w:t>noi</w:t>
      </w:r>
      <w:r w:rsidR="00B17B8C">
        <w:rPr>
          <w:color w:val="1E487C"/>
          <w:spacing w:val="4"/>
        </w:rPr>
        <w:t xml:space="preserve"> </w:t>
      </w:r>
      <w:r w:rsidR="00B17B8C">
        <w:rPr>
          <w:color w:val="1E487C"/>
        </w:rPr>
        <w:t>è</w:t>
      </w:r>
      <w:r w:rsidR="00B17B8C">
        <w:rPr>
          <w:color w:val="1E487C"/>
          <w:spacing w:val="1"/>
        </w:rPr>
        <w:t xml:space="preserve"> </w:t>
      </w:r>
      <w:r w:rsidR="00B17B8C">
        <w:rPr>
          <w:color w:val="1E487C"/>
        </w:rPr>
        <w:t>importante</w:t>
      </w:r>
    </w:p>
    <w:p w:rsidR="0071114E" w:rsidRDefault="00532057" w:rsidP="00532057">
      <w:pPr>
        <w:pStyle w:val="Corpotesto"/>
        <w:tabs>
          <w:tab w:val="left" w:pos="3330"/>
        </w:tabs>
        <w:rPr>
          <w:sz w:val="20"/>
        </w:rPr>
      </w:pPr>
      <w:r>
        <w:rPr>
          <w:sz w:val="20"/>
        </w:rPr>
        <w:tab/>
      </w:r>
    </w:p>
    <w:p w:rsidR="0071114E" w:rsidRDefault="004366D6">
      <w:pPr>
        <w:pStyle w:val="Corpotesto"/>
        <w:spacing w:before="6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136525</wp:posOffset>
                </wp:positionV>
                <wp:extent cx="613854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AF67CF1" id="Freeform 17" o:spid="_x0000_s1026" style="position:absolute;margin-left:56.8pt;margin-top:10.75pt;width:483.3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" path="m,l9667,e" filled="f" strokecolor="#1d477b" strokeweight=".38522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349885</wp:posOffset>
                </wp:positionV>
                <wp:extent cx="613854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3908E7B" id="Freeform 16" o:spid="_x0000_s1026" style="position:absolute;margin-left:56.8pt;margin-top:27.55pt;width:483.3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" path="m,l9667,e" filled="f" strokecolor="#1d477b" strokeweight=".38522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563245</wp:posOffset>
                </wp:positionV>
                <wp:extent cx="6138545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5270BD" id="Freeform 15" o:spid="_x0000_s1026" style="position:absolute;margin-left:56.8pt;margin-top:44.35pt;width:483.3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" path="m,l9667,e" filled="f" strokecolor="#1d477b" strokeweight=".38522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776605</wp:posOffset>
                </wp:positionV>
                <wp:extent cx="613854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D34FFC0" id="Freeform 14" o:spid="_x0000_s1026" style="position:absolute;margin-left:56.8pt;margin-top:61.15pt;width:483.3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" path="m,l9667,e" filled="f" strokecolor="#1d477b" strokeweight=".38522mm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</w:p>
    <w:p w:rsidR="0071114E" w:rsidRDefault="0071114E">
      <w:pPr>
        <w:pStyle w:val="Corpotesto"/>
        <w:spacing w:before="1"/>
        <w:rPr>
          <w:sz w:val="20"/>
        </w:rPr>
      </w:pPr>
    </w:p>
    <w:p w:rsidR="0071114E" w:rsidRDefault="0071114E">
      <w:pPr>
        <w:pStyle w:val="Corpotesto"/>
        <w:spacing w:before="1"/>
        <w:rPr>
          <w:sz w:val="20"/>
        </w:rPr>
      </w:pPr>
    </w:p>
    <w:p w:rsidR="0071114E" w:rsidRDefault="0071114E">
      <w:pPr>
        <w:pStyle w:val="Corpotesto"/>
        <w:spacing w:before="1"/>
        <w:rPr>
          <w:sz w:val="20"/>
        </w:rPr>
      </w:pPr>
    </w:p>
    <w:p w:rsidR="0071114E" w:rsidRDefault="00B17B8C">
      <w:pPr>
        <w:spacing w:before="36"/>
        <w:ind w:right="198"/>
        <w:jc w:val="right"/>
        <w:rPr>
          <w:rFonts w:ascii="Cambria"/>
          <w:b/>
          <w:sz w:val="24"/>
        </w:rPr>
      </w:pPr>
      <w:bookmarkStart w:id="15" w:name="________________________________________"/>
      <w:bookmarkEnd w:id="15"/>
      <w:r>
        <w:rPr>
          <w:rFonts w:ascii="Cambria"/>
          <w:b/>
          <w:color w:val="1E487C"/>
          <w:sz w:val="24"/>
        </w:rPr>
        <w:t>_</w:t>
      </w:r>
    </w:p>
    <w:p w:rsidR="0071114E" w:rsidRDefault="0071114E">
      <w:pPr>
        <w:pStyle w:val="Corpotesto"/>
        <w:rPr>
          <w:rFonts w:ascii="Cambria"/>
          <w:b/>
          <w:sz w:val="20"/>
        </w:rPr>
      </w:pPr>
    </w:p>
    <w:p w:rsidR="0071114E" w:rsidRDefault="0071114E">
      <w:pPr>
        <w:pStyle w:val="Corpotesto"/>
        <w:spacing w:before="5"/>
        <w:rPr>
          <w:rFonts w:ascii="Cambria"/>
          <w:b/>
          <w:sz w:val="18"/>
        </w:rPr>
      </w:pPr>
    </w:p>
    <w:p w:rsidR="0071114E" w:rsidRDefault="004366D6">
      <w:pPr>
        <w:pStyle w:val="Titolo1"/>
        <w:numPr>
          <w:ilvl w:val="0"/>
          <w:numId w:val="5"/>
        </w:numPr>
        <w:tabs>
          <w:tab w:val="left" w:pos="670"/>
        </w:tabs>
        <w:spacing w:before="43"/>
        <w:ind w:left="669" w:hanging="435"/>
        <w:rPr>
          <w:color w:val="1E487C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-300355</wp:posOffset>
                </wp:positionV>
                <wp:extent cx="613854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13868">
                          <a:solidFill>
                            <a:srgbClr val="1D47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633DAD8" id="Line 1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23.65pt" to="540.1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" strokecolor="#1d477b" strokeweight=".38522mm">
                <w10:wrap anchorx="page"/>
              </v:line>
            </w:pict>
          </mc:Fallback>
        </mc:AlternateContent>
      </w:r>
      <w:r w:rsidR="00B17B8C">
        <w:rPr>
          <w:color w:val="1E487C"/>
        </w:rPr>
        <w:t>Cosa</w:t>
      </w:r>
      <w:r w:rsidR="00B17B8C">
        <w:rPr>
          <w:color w:val="1E487C"/>
          <w:spacing w:val="-5"/>
        </w:rPr>
        <w:t xml:space="preserve"> </w:t>
      </w:r>
      <w:r w:rsidR="00B17B8C">
        <w:rPr>
          <w:color w:val="1E487C"/>
        </w:rPr>
        <w:t>cambierebbe?</w:t>
      </w:r>
    </w:p>
    <w:p w:rsidR="0071114E" w:rsidRDefault="004366D6">
      <w:pPr>
        <w:pStyle w:val="Corpotesto"/>
        <w:spacing w:before="7"/>
        <w:rPr>
          <w:b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259080</wp:posOffset>
                </wp:positionV>
                <wp:extent cx="613854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83C975" id="Freeform 12" o:spid="_x0000_s1026" style="position:absolute;margin-left:56.8pt;margin-top:20.4pt;width:483.3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" path="m,l9667,e" filled="f" strokecolor="#1d477b" strokeweight=".78pt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538480</wp:posOffset>
                </wp:positionV>
                <wp:extent cx="613854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B93266E" id="Freeform 11" o:spid="_x0000_s1026" style="position:absolute;margin-left:56.8pt;margin-top:42.4pt;width:483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" path="m,l9667,e" filled="f" strokecolor="#1d477b" strokeweight=".78pt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816610</wp:posOffset>
                </wp:positionV>
                <wp:extent cx="61385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F073CC" id="Freeform 10" o:spid="_x0000_s1026" style="position:absolute;margin-left:56.8pt;margin-top:64.3pt;width:48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" path="m,l9667,e" filled="f" strokecolor="#1d477b" strokeweight=".78pt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1096010</wp:posOffset>
                </wp:positionV>
                <wp:extent cx="613854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EE001F4" id="Freeform 9" o:spid="_x0000_s1026" style="position:absolute;margin-left:56.8pt;margin-top:86.3pt;width:483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" path="m,l9667,e" filled="f" strokecolor="#1d477b" strokeweight=".78pt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1374140</wp:posOffset>
                </wp:positionV>
                <wp:extent cx="61385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67"/>
                            <a:gd name="T2" fmla="+- 0 10803 1136"/>
                            <a:gd name="T3" fmla="*/ T2 w 96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7">
                              <a:moveTo>
                                <a:pt x="0" y="0"/>
                              </a:moveTo>
                              <a:lnTo>
                                <a:pt x="96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DB1E51" id="Freeform 8" o:spid="_x0000_s1026" style="position:absolute;margin-left:56.8pt;margin-top:108.2pt;width:483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" path="m,l9667,e" filled="f" strokecolor="#1d477b" strokeweight=".78pt">
                <v:path arrowok="t" o:connecttype="custom" o:connectlocs="0,0;6138545,0" o:connectangles="0,0"/>
                <w10:wrap type="topAndBottom" anchorx="page"/>
              </v:shape>
            </w:pict>
          </mc:Fallback>
        </mc:AlternateContent>
      </w:r>
    </w:p>
    <w:p w:rsidR="0071114E" w:rsidRDefault="0071114E">
      <w:pPr>
        <w:pStyle w:val="Corpotesto"/>
        <w:spacing w:before="2"/>
        <w:rPr>
          <w:b/>
          <w:sz w:val="29"/>
        </w:rPr>
      </w:pPr>
    </w:p>
    <w:p w:rsidR="0071114E" w:rsidRDefault="0071114E">
      <w:pPr>
        <w:pStyle w:val="Corpotesto"/>
        <w:spacing w:before="12"/>
        <w:rPr>
          <w:b/>
          <w:sz w:val="28"/>
        </w:rPr>
      </w:pPr>
    </w:p>
    <w:p w:rsidR="0071114E" w:rsidRDefault="0071114E">
      <w:pPr>
        <w:pStyle w:val="Corpotesto"/>
        <w:spacing w:before="2"/>
        <w:rPr>
          <w:b/>
          <w:sz w:val="29"/>
        </w:rPr>
      </w:pPr>
    </w:p>
    <w:p w:rsidR="0071114E" w:rsidRDefault="0071114E">
      <w:pPr>
        <w:pStyle w:val="Corpotesto"/>
        <w:spacing w:before="12"/>
        <w:rPr>
          <w:b/>
          <w:sz w:val="28"/>
        </w:rPr>
      </w:pPr>
    </w:p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rPr>
          <w:b/>
          <w:sz w:val="20"/>
        </w:rPr>
      </w:pPr>
    </w:p>
    <w:p w:rsidR="0071114E" w:rsidRDefault="0071114E">
      <w:pPr>
        <w:pStyle w:val="Corpotesto"/>
        <w:spacing w:before="10"/>
        <w:rPr>
          <w:b/>
          <w:sz w:val="16"/>
        </w:rPr>
      </w:pPr>
    </w:p>
    <w:p w:rsidR="0071114E" w:rsidRDefault="00B17B8C">
      <w:pPr>
        <w:pStyle w:val="Paragrafoelenco"/>
        <w:numPr>
          <w:ilvl w:val="0"/>
          <w:numId w:val="5"/>
        </w:numPr>
        <w:tabs>
          <w:tab w:val="left" w:pos="670"/>
        </w:tabs>
        <w:ind w:left="669" w:hanging="435"/>
        <w:rPr>
          <w:b/>
          <w:i/>
          <w:color w:val="1E487C"/>
          <w:sz w:val="28"/>
        </w:rPr>
      </w:pPr>
      <w:bookmarkStart w:id="16" w:name="17)_E_infine…._Ora_ci_racconti_di_Lei…"/>
      <w:bookmarkEnd w:id="16"/>
      <w:r>
        <w:rPr>
          <w:b/>
          <w:i/>
          <w:color w:val="1E487C"/>
          <w:sz w:val="28"/>
        </w:rPr>
        <w:t>E</w:t>
      </w:r>
      <w:r>
        <w:rPr>
          <w:b/>
          <w:i/>
          <w:color w:val="1E487C"/>
          <w:spacing w:val="-2"/>
          <w:sz w:val="28"/>
        </w:rPr>
        <w:t xml:space="preserve"> </w:t>
      </w:r>
      <w:r>
        <w:rPr>
          <w:b/>
          <w:i/>
          <w:color w:val="1E487C"/>
          <w:sz w:val="28"/>
        </w:rPr>
        <w:t>infine….</w:t>
      </w:r>
      <w:r>
        <w:rPr>
          <w:b/>
          <w:i/>
          <w:color w:val="1E487C"/>
          <w:spacing w:val="-3"/>
          <w:sz w:val="28"/>
        </w:rPr>
        <w:t xml:space="preserve"> </w:t>
      </w:r>
      <w:r>
        <w:rPr>
          <w:b/>
          <w:i/>
          <w:color w:val="1E487C"/>
          <w:sz w:val="28"/>
        </w:rPr>
        <w:t>Ora</w:t>
      </w:r>
      <w:r>
        <w:rPr>
          <w:b/>
          <w:i/>
          <w:color w:val="1E487C"/>
          <w:spacing w:val="-4"/>
          <w:sz w:val="28"/>
        </w:rPr>
        <w:t xml:space="preserve"> </w:t>
      </w:r>
      <w:r>
        <w:rPr>
          <w:b/>
          <w:i/>
          <w:color w:val="1E487C"/>
          <w:sz w:val="28"/>
        </w:rPr>
        <w:t>ci</w:t>
      </w:r>
      <w:r>
        <w:rPr>
          <w:b/>
          <w:i/>
          <w:color w:val="1E487C"/>
          <w:spacing w:val="-3"/>
          <w:sz w:val="28"/>
        </w:rPr>
        <w:t xml:space="preserve"> </w:t>
      </w:r>
      <w:r>
        <w:rPr>
          <w:b/>
          <w:i/>
          <w:color w:val="1E487C"/>
          <w:sz w:val="28"/>
        </w:rPr>
        <w:t>racconti</w:t>
      </w:r>
      <w:r>
        <w:rPr>
          <w:b/>
          <w:i/>
          <w:color w:val="1E487C"/>
          <w:spacing w:val="-2"/>
          <w:sz w:val="28"/>
        </w:rPr>
        <w:t xml:space="preserve"> </w:t>
      </w:r>
      <w:r>
        <w:rPr>
          <w:b/>
          <w:i/>
          <w:color w:val="1E487C"/>
          <w:sz w:val="28"/>
        </w:rPr>
        <w:t>di</w:t>
      </w:r>
      <w:r>
        <w:rPr>
          <w:b/>
          <w:i/>
          <w:color w:val="1E487C"/>
          <w:spacing w:val="-3"/>
          <w:sz w:val="28"/>
        </w:rPr>
        <w:t xml:space="preserve"> </w:t>
      </w:r>
      <w:r>
        <w:rPr>
          <w:b/>
          <w:i/>
          <w:color w:val="1E487C"/>
          <w:sz w:val="28"/>
        </w:rPr>
        <w:t>Lei…</w:t>
      </w:r>
    </w:p>
    <w:p w:rsidR="0071114E" w:rsidRDefault="0071114E">
      <w:pPr>
        <w:pStyle w:val="Corpotesto"/>
        <w:rPr>
          <w:b/>
          <w:i/>
          <w:sz w:val="28"/>
        </w:rPr>
      </w:pPr>
    </w:p>
    <w:p w:rsidR="0071114E" w:rsidRDefault="00B17B8C">
      <w:pPr>
        <w:pStyle w:val="Corpotesto"/>
        <w:tabs>
          <w:tab w:val="left" w:pos="1651"/>
          <w:tab w:val="left" w:pos="2359"/>
        </w:tabs>
        <w:spacing w:before="219"/>
        <w:ind w:left="235"/>
        <w:jc w:val="both"/>
      </w:pPr>
      <w:r>
        <w:rPr>
          <w:color w:val="1E487C"/>
        </w:rPr>
        <w:t>Genere</w:t>
      </w:r>
      <w:r>
        <w:rPr>
          <w:color w:val="1E487C"/>
        </w:rPr>
        <w:tab/>
        <w:t>F</w:t>
      </w:r>
      <w:r>
        <w:rPr>
          <w:color w:val="1E487C"/>
        </w:rPr>
        <w:tab/>
        <w:t>M</w:t>
      </w:r>
    </w:p>
    <w:p w:rsidR="0071114E" w:rsidRDefault="00B17B8C">
      <w:pPr>
        <w:pStyle w:val="Corpotesto"/>
        <w:tabs>
          <w:tab w:val="left" w:pos="3682"/>
        </w:tabs>
        <w:spacing w:before="145"/>
        <w:ind w:left="235"/>
        <w:jc w:val="both"/>
        <w:rPr>
          <w:rFonts w:ascii="Times New Roman"/>
        </w:rPr>
      </w:pPr>
      <w:r>
        <w:rPr>
          <w:color w:val="1E487C"/>
        </w:rPr>
        <w:t>Anno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di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 xml:space="preserve">nascita </w:t>
      </w:r>
      <w:r>
        <w:rPr>
          <w:color w:val="1E487C"/>
          <w:spacing w:val="1"/>
        </w:rPr>
        <w:t xml:space="preserve"> </w:t>
      </w:r>
      <w:r>
        <w:rPr>
          <w:rFonts w:ascii="Times New Roman"/>
          <w:color w:val="1E487C"/>
          <w:u w:val="single" w:color="000000"/>
        </w:rPr>
        <w:t xml:space="preserve"> </w:t>
      </w:r>
      <w:r>
        <w:rPr>
          <w:rFonts w:ascii="Times New Roman"/>
          <w:color w:val="1E487C"/>
          <w:u w:val="single" w:color="000000"/>
        </w:rPr>
        <w:tab/>
      </w:r>
    </w:p>
    <w:p w:rsidR="007E597F" w:rsidRDefault="00B17B8C">
      <w:pPr>
        <w:pStyle w:val="Corpotesto"/>
        <w:tabs>
          <w:tab w:val="left" w:pos="2459"/>
          <w:tab w:val="left" w:pos="7657"/>
        </w:tabs>
        <w:spacing w:before="147" w:line="360" w:lineRule="auto"/>
        <w:ind w:left="235" w:right="2521"/>
        <w:jc w:val="both"/>
        <w:rPr>
          <w:rFonts w:ascii="Times New Roman" w:hAnsi="Times New Roman"/>
          <w:color w:val="1E487C"/>
          <w:u w:val="thick" w:color="000000"/>
        </w:rPr>
      </w:pPr>
      <w:r>
        <w:rPr>
          <w:color w:val="1E487C"/>
        </w:rPr>
        <w:t>Professione</w:t>
      </w:r>
      <w:r>
        <w:rPr>
          <w:rFonts w:ascii="Times New Roman" w:hAnsi="Times New Roman"/>
          <w:color w:val="1E487C"/>
          <w:u w:val="single" w:color="000000"/>
        </w:rPr>
        <w:tab/>
      </w:r>
      <w:r>
        <w:rPr>
          <w:rFonts w:ascii="Times New Roman" w:hAnsi="Times New Roman"/>
          <w:color w:val="1E487C"/>
          <w:u w:val="single" w:color="000000"/>
        </w:rPr>
        <w:tab/>
      </w:r>
      <w:r>
        <w:rPr>
          <w:color w:val="1E487C"/>
        </w:rPr>
        <w:t xml:space="preserve"> Città</w:t>
      </w:r>
      <w:r>
        <w:rPr>
          <w:color w:val="1E487C"/>
          <w:spacing w:val="16"/>
        </w:rPr>
        <w:t xml:space="preserve"> </w:t>
      </w:r>
      <w:r>
        <w:rPr>
          <w:color w:val="1E487C"/>
        </w:rPr>
        <w:t>di</w:t>
      </w:r>
      <w:r w:rsidR="00D47F49">
        <w:rPr>
          <w:color w:val="1E487C"/>
          <w:spacing w:val="16"/>
        </w:rPr>
        <w:t xml:space="preserve"> </w:t>
      </w:r>
      <w:r w:rsidR="00D47F49">
        <w:rPr>
          <w:color w:val="1E487C"/>
        </w:rPr>
        <w:t>prov</w:t>
      </w:r>
      <w:r>
        <w:rPr>
          <w:color w:val="1E487C"/>
        </w:rPr>
        <w:t>enienza</w:t>
      </w:r>
      <w:r w:rsidR="007E597F">
        <w:rPr>
          <w:color w:val="1E487C"/>
        </w:rPr>
        <w:t xml:space="preserve"> </w:t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</w:r>
      <w:r w:rsidR="007E597F">
        <w:softHyphen/>
        <w:t>_________________________________</w:t>
      </w:r>
      <w:r w:rsidR="00D47F49">
        <w:rPr>
          <w:color w:val="1E487C"/>
          <w:spacing w:val="4"/>
        </w:rPr>
        <w:t xml:space="preserve"> </w:t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  <w:r w:rsidR="007E597F">
        <w:rPr>
          <w:rFonts w:ascii="Times New Roman" w:hAnsi="Times New Roman"/>
          <w:color w:val="1E487C"/>
          <w:u w:val="thick" w:color="000000"/>
        </w:rPr>
        <w:softHyphen/>
      </w:r>
    </w:p>
    <w:p w:rsidR="0071114E" w:rsidRPr="007E597F" w:rsidRDefault="00B17B8C">
      <w:pPr>
        <w:pStyle w:val="Corpotesto"/>
        <w:tabs>
          <w:tab w:val="left" w:pos="2459"/>
          <w:tab w:val="left" w:pos="7657"/>
        </w:tabs>
        <w:spacing w:before="147" w:line="360" w:lineRule="auto"/>
        <w:ind w:left="235" w:right="2521"/>
        <w:jc w:val="both"/>
        <w:rPr>
          <w:rFonts w:ascii="Times New Roman" w:hAnsi="Times New Roman"/>
        </w:rPr>
      </w:pPr>
      <w:r w:rsidRPr="007E597F">
        <w:rPr>
          <w:color w:val="1E487C"/>
        </w:rPr>
        <w:t>Provincia</w:t>
      </w:r>
      <w:r w:rsidRPr="007E597F">
        <w:rPr>
          <w:color w:val="1E487C"/>
          <w:spacing w:val="3"/>
        </w:rPr>
        <w:t xml:space="preserve"> </w:t>
      </w:r>
      <w:r w:rsidRPr="007E597F">
        <w:rPr>
          <w:rFonts w:ascii="Times New Roman" w:hAnsi="Times New Roman"/>
          <w:color w:val="1E487C"/>
          <w:u w:val="single" w:color="000000"/>
        </w:rPr>
        <w:t xml:space="preserve"> </w:t>
      </w:r>
      <w:r w:rsidRPr="007E597F">
        <w:rPr>
          <w:rFonts w:ascii="Times New Roman" w:hAnsi="Times New Roman"/>
          <w:color w:val="1E487C"/>
          <w:u w:val="single" w:color="000000"/>
        </w:rPr>
        <w:tab/>
      </w:r>
    </w:p>
    <w:p w:rsidR="0071114E" w:rsidRDefault="00B17B8C">
      <w:pPr>
        <w:pStyle w:val="Corpotesto"/>
        <w:tabs>
          <w:tab w:val="left" w:pos="5809"/>
        </w:tabs>
        <w:spacing w:line="291" w:lineRule="exact"/>
        <w:ind w:left="235"/>
        <w:jc w:val="both"/>
        <w:rPr>
          <w:rFonts w:ascii="Times New Roman"/>
        </w:rPr>
      </w:pPr>
      <w:r>
        <w:rPr>
          <w:color w:val="1E487C"/>
          <w:spacing w:val="-1"/>
          <w:w w:val="105"/>
        </w:rPr>
        <w:t>Stato</w:t>
      </w:r>
      <w:r>
        <w:rPr>
          <w:color w:val="1E487C"/>
          <w:spacing w:val="-13"/>
          <w:w w:val="105"/>
        </w:rPr>
        <w:t xml:space="preserve"> </w:t>
      </w:r>
      <w:r>
        <w:rPr>
          <w:color w:val="1E487C"/>
          <w:spacing w:val="-1"/>
          <w:w w:val="105"/>
        </w:rPr>
        <w:t>di</w:t>
      </w:r>
      <w:r>
        <w:rPr>
          <w:color w:val="1E487C"/>
          <w:spacing w:val="-12"/>
          <w:w w:val="105"/>
        </w:rPr>
        <w:t xml:space="preserve"> </w:t>
      </w:r>
      <w:r w:rsidR="00D47F49">
        <w:rPr>
          <w:color w:val="1E487C"/>
          <w:spacing w:val="-1"/>
          <w:w w:val="105"/>
        </w:rPr>
        <w:t>prov</w:t>
      </w:r>
      <w:r>
        <w:rPr>
          <w:color w:val="1E487C"/>
          <w:spacing w:val="-1"/>
          <w:w w:val="105"/>
        </w:rPr>
        <w:t>enienza</w:t>
      </w:r>
      <w:r>
        <w:rPr>
          <w:color w:val="1E487C"/>
          <w:spacing w:val="4"/>
          <w:w w:val="105"/>
        </w:rPr>
        <w:t xml:space="preserve"> </w:t>
      </w:r>
      <w:r>
        <w:rPr>
          <w:rFonts w:ascii="Times New Roman"/>
          <w:color w:val="1E487C"/>
          <w:w w:val="105"/>
          <w:u w:val="single" w:color="000000"/>
        </w:rPr>
        <w:t xml:space="preserve"> </w:t>
      </w:r>
      <w:r>
        <w:rPr>
          <w:rFonts w:ascii="Times New Roman"/>
          <w:color w:val="1E487C"/>
          <w:w w:val="105"/>
          <w:u w:val="single" w:color="000000"/>
        </w:rPr>
        <w:tab/>
      </w: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71114E">
      <w:pPr>
        <w:pStyle w:val="Corpotesto"/>
        <w:rPr>
          <w:rFonts w:ascii="Times New Roman"/>
          <w:sz w:val="20"/>
        </w:rPr>
      </w:pPr>
    </w:p>
    <w:p w:rsidR="0071114E" w:rsidRDefault="0071114E">
      <w:pPr>
        <w:pStyle w:val="Corpotesto"/>
        <w:rPr>
          <w:rFonts w:ascii="Times New Roman"/>
          <w:sz w:val="18"/>
        </w:rPr>
      </w:pPr>
    </w:p>
    <w:p w:rsidR="0071114E" w:rsidRDefault="007E597F">
      <w:pPr>
        <w:pStyle w:val="Titolo1"/>
        <w:numPr>
          <w:ilvl w:val="0"/>
          <w:numId w:val="5"/>
        </w:numPr>
        <w:tabs>
          <w:tab w:val="left" w:pos="670"/>
        </w:tabs>
        <w:spacing w:before="44"/>
        <w:ind w:left="669" w:hanging="435"/>
        <w:rPr>
          <w:color w:val="1E487C"/>
        </w:rPr>
      </w:pPr>
      <w:bookmarkStart w:id="17" w:name="18)_Apprezza_:"/>
      <w:bookmarkEnd w:id="17"/>
      <w:proofErr w:type="gramStart"/>
      <w:r>
        <w:rPr>
          <w:color w:val="1E487C"/>
          <w:spacing w:val="-1"/>
          <w:w w:val="95"/>
        </w:rPr>
        <w:t>Apprezz</w:t>
      </w:r>
      <w:r w:rsidR="00B17B8C">
        <w:rPr>
          <w:color w:val="1E487C"/>
          <w:spacing w:val="-1"/>
          <w:w w:val="95"/>
        </w:rPr>
        <w:t>a</w:t>
      </w:r>
      <w:r w:rsidR="00B17B8C">
        <w:rPr>
          <w:color w:val="1E487C"/>
          <w:spacing w:val="-11"/>
          <w:w w:val="95"/>
        </w:rPr>
        <w:t xml:space="preserve"> </w:t>
      </w:r>
      <w:r w:rsidR="00B17B8C">
        <w:rPr>
          <w:color w:val="1E487C"/>
          <w:w w:val="95"/>
        </w:rPr>
        <w:t>:</w:t>
      </w:r>
      <w:proofErr w:type="gramEnd"/>
    </w:p>
    <w:p w:rsidR="0071114E" w:rsidRDefault="00B17B8C">
      <w:pPr>
        <w:pStyle w:val="Paragrafoelenco"/>
        <w:numPr>
          <w:ilvl w:val="1"/>
          <w:numId w:val="5"/>
        </w:numPr>
        <w:tabs>
          <w:tab w:val="left" w:pos="943"/>
          <w:tab w:val="left" w:pos="944"/>
        </w:tabs>
        <w:spacing w:before="50"/>
        <w:ind w:left="944" w:hanging="424"/>
        <w:rPr>
          <w:sz w:val="24"/>
        </w:rPr>
      </w:pPr>
      <w:r>
        <w:rPr>
          <w:color w:val="1E487C"/>
          <w:sz w:val="24"/>
        </w:rPr>
        <w:t>Il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museo</w:t>
      </w:r>
      <w:r>
        <w:rPr>
          <w:color w:val="1E487C"/>
          <w:spacing w:val="-3"/>
          <w:sz w:val="24"/>
        </w:rPr>
        <w:t xml:space="preserve"> </w:t>
      </w:r>
      <w:proofErr w:type="spellStart"/>
      <w:r>
        <w:rPr>
          <w:color w:val="1E487C"/>
          <w:sz w:val="24"/>
        </w:rPr>
        <w:t>digital</w:t>
      </w:r>
      <w:proofErr w:type="spellEnd"/>
    </w:p>
    <w:p w:rsidR="0071114E" w:rsidRDefault="00B17B8C">
      <w:pPr>
        <w:pStyle w:val="Paragrafoelenco"/>
        <w:numPr>
          <w:ilvl w:val="1"/>
          <w:numId w:val="5"/>
        </w:numPr>
        <w:tabs>
          <w:tab w:val="left" w:pos="943"/>
          <w:tab w:val="left" w:pos="944"/>
        </w:tabs>
        <w:ind w:left="944" w:hanging="424"/>
        <w:rPr>
          <w:sz w:val="24"/>
        </w:rPr>
      </w:pPr>
      <w:r>
        <w:rPr>
          <w:color w:val="1E487C"/>
          <w:sz w:val="24"/>
        </w:rPr>
        <w:t>Il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museo</w:t>
      </w:r>
      <w:r>
        <w:rPr>
          <w:color w:val="1E487C"/>
          <w:spacing w:val="-3"/>
          <w:sz w:val="24"/>
        </w:rPr>
        <w:t xml:space="preserve"> </w:t>
      </w:r>
      <w:proofErr w:type="spellStart"/>
      <w:r>
        <w:rPr>
          <w:color w:val="1E487C"/>
          <w:sz w:val="24"/>
        </w:rPr>
        <w:t>old</w:t>
      </w:r>
      <w:proofErr w:type="spellEnd"/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style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43"/>
          <w:tab w:val="left" w:pos="944"/>
        </w:tabs>
        <w:ind w:left="944" w:hanging="424"/>
        <w:rPr>
          <w:sz w:val="24"/>
        </w:rPr>
      </w:pPr>
      <w:r>
        <w:rPr>
          <w:color w:val="1E487C"/>
          <w:sz w:val="24"/>
        </w:rPr>
        <w:t>Il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museo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con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opere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esposte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senza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informazioni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43"/>
          <w:tab w:val="left" w:pos="944"/>
        </w:tabs>
        <w:ind w:left="944" w:hanging="424"/>
        <w:rPr>
          <w:sz w:val="24"/>
        </w:rPr>
      </w:pPr>
      <w:r>
        <w:rPr>
          <w:color w:val="1E487C"/>
          <w:sz w:val="24"/>
        </w:rPr>
        <w:t>Il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museo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che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dà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molte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informazioni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43"/>
          <w:tab w:val="left" w:pos="944"/>
        </w:tabs>
        <w:ind w:left="944" w:hanging="424"/>
        <w:rPr>
          <w:sz w:val="24"/>
        </w:rPr>
      </w:pPr>
      <w:r>
        <w:rPr>
          <w:color w:val="1E487C"/>
          <w:sz w:val="24"/>
        </w:rPr>
        <w:t>Il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museo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che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racconta</w:t>
      </w:r>
    </w:p>
    <w:p w:rsidR="0071114E" w:rsidRDefault="0071114E">
      <w:pPr>
        <w:rPr>
          <w:sz w:val="24"/>
        </w:rPr>
        <w:sectPr w:rsidR="0071114E">
          <w:pgSz w:w="11910" w:h="16840"/>
          <w:pgMar w:top="680" w:right="800" w:bottom="1180" w:left="900" w:header="0" w:footer="995" w:gutter="0"/>
          <w:cols w:space="720"/>
        </w:sect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spacing w:before="19"/>
        <w:ind w:left="669" w:hanging="435"/>
        <w:rPr>
          <w:color w:val="1E487C"/>
        </w:rPr>
      </w:pPr>
      <w:bookmarkStart w:id="18" w:name="19)_…e_apprezza_anche…"/>
      <w:bookmarkEnd w:id="18"/>
      <w:r>
        <w:rPr>
          <w:color w:val="1E487C"/>
          <w:w w:val="95"/>
        </w:rPr>
        <w:lastRenderedPageBreak/>
        <w:t>…e</w:t>
      </w:r>
      <w:r>
        <w:rPr>
          <w:color w:val="1E487C"/>
          <w:spacing w:val="17"/>
          <w:w w:val="95"/>
        </w:rPr>
        <w:t xml:space="preserve"> </w:t>
      </w:r>
      <w:r w:rsidR="00D47F49">
        <w:rPr>
          <w:color w:val="1E487C"/>
          <w:w w:val="95"/>
        </w:rPr>
        <w:t>apprezz</w:t>
      </w:r>
      <w:r>
        <w:rPr>
          <w:color w:val="1E487C"/>
          <w:w w:val="95"/>
        </w:rPr>
        <w:t>a</w:t>
      </w:r>
      <w:r>
        <w:rPr>
          <w:color w:val="1E487C"/>
          <w:spacing w:val="17"/>
          <w:w w:val="95"/>
        </w:rPr>
        <w:t xml:space="preserve"> </w:t>
      </w:r>
      <w:r>
        <w:rPr>
          <w:color w:val="1E487C"/>
          <w:w w:val="95"/>
        </w:rPr>
        <w:t>anche…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250"/>
        <w:ind w:left="956" w:hanging="361"/>
        <w:rPr>
          <w:color w:val="4E80BC"/>
          <w:sz w:val="24"/>
        </w:rPr>
      </w:pPr>
      <w:bookmarkStart w:id="19" w:name="Hotel_antico_e_lussuoso"/>
      <w:bookmarkEnd w:id="19"/>
      <w:r>
        <w:rPr>
          <w:rFonts w:ascii="Cambria" w:hAnsi="Cambria"/>
          <w:color w:val="1E487C"/>
          <w:sz w:val="24"/>
        </w:rPr>
        <w:t>Hotel</w:t>
      </w:r>
      <w:r>
        <w:rPr>
          <w:rFonts w:ascii="Cambria" w:hAnsi="Cambria"/>
          <w:color w:val="1E487C"/>
          <w:spacing w:val="-5"/>
          <w:sz w:val="24"/>
        </w:rPr>
        <w:t xml:space="preserve"> </w:t>
      </w:r>
      <w:r>
        <w:rPr>
          <w:rFonts w:ascii="Cambria" w:hAnsi="Cambria"/>
          <w:color w:val="1E487C"/>
          <w:sz w:val="24"/>
        </w:rPr>
        <w:t>antico</w:t>
      </w:r>
      <w:r>
        <w:rPr>
          <w:rFonts w:ascii="Cambria" w:hAnsi="Cambria"/>
          <w:color w:val="1E487C"/>
          <w:spacing w:val="-5"/>
          <w:sz w:val="24"/>
        </w:rPr>
        <w:t xml:space="preserve"> </w:t>
      </w:r>
      <w:r>
        <w:rPr>
          <w:rFonts w:ascii="Cambria" w:hAnsi="Cambria"/>
          <w:color w:val="1E487C"/>
          <w:sz w:val="24"/>
        </w:rPr>
        <w:t>e</w:t>
      </w:r>
      <w:r>
        <w:rPr>
          <w:rFonts w:ascii="Cambria" w:hAnsi="Cambria"/>
          <w:color w:val="1E487C"/>
          <w:spacing w:val="-1"/>
          <w:sz w:val="24"/>
        </w:rPr>
        <w:t xml:space="preserve"> </w:t>
      </w:r>
      <w:r>
        <w:rPr>
          <w:rFonts w:ascii="Cambria" w:hAnsi="Cambria"/>
          <w:color w:val="1E487C"/>
          <w:sz w:val="24"/>
        </w:rPr>
        <w:t>lussuoso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Hotel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moderno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Bed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and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breakfast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Appartamento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stile</w:t>
      </w:r>
      <w:r>
        <w:rPr>
          <w:color w:val="1E487C"/>
          <w:spacing w:val="-5"/>
          <w:sz w:val="24"/>
        </w:rPr>
        <w:t xml:space="preserve"> </w:t>
      </w:r>
      <w:proofErr w:type="spellStart"/>
      <w:r>
        <w:rPr>
          <w:color w:val="1E487C"/>
          <w:sz w:val="24"/>
        </w:rPr>
        <w:t>Airbnb</w:t>
      </w:r>
      <w:proofErr w:type="spellEnd"/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44"/>
        <w:ind w:left="956" w:hanging="361"/>
        <w:rPr>
          <w:sz w:val="24"/>
        </w:rPr>
      </w:pPr>
      <w:r>
        <w:rPr>
          <w:color w:val="1E487C"/>
          <w:sz w:val="24"/>
        </w:rPr>
        <w:t>A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casa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di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amici</w:t>
      </w:r>
    </w:p>
    <w:p w:rsidR="0071114E" w:rsidRDefault="0071114E">
      <w:pPr>
        <w:pStyle w:val="Corpotesto"/>
        <w:spacing w:before="10"/>
        <w:rPr>
          <w:sz w:val="19"/>
        </w:r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spacing w:before="1"/>
        <w:ind w:left="669" w:hanging="435"/>
        <w:rPr>
          <w:color w:val="1E487C"/>
        </w:rPr>
      </w:pPr>
      <w:bookmarkStart w:id="20" w:name="20)_Le_piace:"/>
      <w:bookmarkEnd w:id="20"/>
      <w:r>
        <w:rPr>
          <w:color w:val="1E487C"/>
        </w:rPr>
        <w:t>Le</w:t>
      </w:r>
      <w:r>
        <w:rPr>
          <w:color w:val="1E487C"/>
          <w:spacing w:val="-6"/>
        </w:rPr>
        <w:t xml:space="preserve"> </w:t>
      </w:r>
      <w:r>
        <w:rPr>
          <w:color w:val="1E487C"/>
        </w:rPr>
        <w:t>piace: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50"/>
        <w:ind w:left="956" w:hanging="361"/>
        <w:rPr>
          <w:sz w:val="24"/>
        </w:rPr>
      </w:pPr>
      <w:r>
        <w:rPr>
          <w:color w:val="1E487C"/>
          <w:sz w:val="24"/>
        </w:rPr>
        <w:t>Taxi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Bus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Camminare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molto</w:t>
      </w:r>
    </w:p>
    <w:p w:rsidR="0071114E" w:rsidRDefault="0071114E">
      <w:pPr>
        <w:pStyle w:val="Corpotesto"/>
        <w:spacing w:before="7"/>
        <w:rPr>
          <w:sz w:val="20"/>
        </w:r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ind w:left="669" w:hanging="435"/>
        <w:rPr>
          <w:color w:val="1E487C"/>
        </w:rPr>
      </w:pPr>
      <w:bookmarkStart w:id="21" w:name="21)_…e_ancora…_preferisce…_(massimo_5_ri"/>
      <w:bookmarkEnd w:id="21"/>
      <w:r>
        <w:rPr>
          <w:color w:val="1E487C"/>
        </w:rPr>
        <w:t>…e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ancora…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preferisce…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(massimo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5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risposte)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250"/>
        <w:ind w:left="956" w:hanging="361"/>
        <w:rPr>
          <w:color w:val="4E80BC"/>
          <w:sz w:val="24"/>
        </w:rPr>
      </w:pPr>
      <w:bookmarkStart w:id="22" w:name="OS"/>
      <w:bookmarkEnd w:id="22"/>
      <w:r>
        <w:rPr>
          <w:rFonts w:ascii="Cambria" w:hAnsi="Cambria"/>
          <w:color w:val="1E487C"/>
          <w:sz w:val="24"/>
        </w:rPr>
        <w:t>OS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proofErr w:type="spellStart"/>
      <w:r>
        <w:rPr>
          <w:color w:val="1E487C"/>
          <w:sz w:val="24"/>
        </w:rPr>
        <w:t>Android</w:t>
      </w:r>
      <w:proofErr w:type="spellEnd"/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Linux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Mac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Pc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Spiaggia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Libri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Cinema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Ristorante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Pizzeria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w w:val="105"/>
          <w:sz w:val="24"/>
        </w:rPr>
        <w:t>Panino</w:t>
      </w:r>
      <w:r>
        <w:rPr>
          <w:color w:val="1E487C"/>
          <w:spacing w:val="-9"/>
          <w:w w:val="105"/>
          <w:sz w:val="24"/>
        </w:rPr>
        <w:t xml:space="preserve"> </w:t>
      </w:r>
      <w:r>
        <w:rPr>
          <w:color w:val="1E487C"/>
          <w:w w:val="105"/>
          <w:sz w:val="24"/>
        </w:rPr>
        <w:t>al</w:t>
      </w:r>
      <w:r>
        <w:rPr>
          <w:color w:val="1E487C"/>
          <w:spacing w:val="-6"/>
          <w:w w:val="105"/>
          <w:sz w:val="24"/>
        </w:rPr>
        <w:t xml:space="preserve"> </w:t>
      </w:r>
      <w:r w:rsidR="007E597F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olo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sz w:val="24"/>
        </w:rPr>
        <w:t>Cucino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io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w w:val="105"/>
          <w:sz w:val="24"/>
        </w:rPr>
        <w:t>Mi</w:t>
      </w:r>
      <w:r>
        <w:rPr>
          <w:color w:val="1E487C"/>
          <w:spacing w:val="-8"/>
          <w:w w:val="105"/>
          <w:sz w:val="24"/>
        </w:rPr>
        <w:t xml:space="preserve"> 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esto</w:t>
      </w:r>
      <w:r>
        <w:rPr>
          <w:color w:val="1E487C"/>
          <w:spacing w:val="-8"/>
          <w:w w:val="105"/>
          <w:sz w:val="24"/>
        </w:rPr>
        <w:t xml:space="preserve"> </w:t>
      </w:r>
      <w:r>
        <w:rPr>
          <w:color w:val="1E487C"/>
          <w:w w:val="105"/>
          <w:sz w:val="24"/>
        </w:rPr>
        <w:t>bene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w w:val="105"/>
          <w:sz w:val="24"/>
        </w:rPr>
        <w:t>Mi</w:t>
      </w:r>
      <w:r>
        <w:rPr>
          <w:color w:val="1E487C"/>
          <w:spacing w:val="-13"/>
          <w:w w:val="105"/>
          <w:sz w:val="24"/>
        </w:rPr>
        <w:t xml:space="preserve"> 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esto</w:t>
      </w:r>
      <w:r>
        <w:rPr>
          <w:color w:val="1E487C"/>
          <w:spacing w:val="-12"/>
          <w:w w:val="105"/>
          <w:sz w:val="24"/>
        </w:rPr>
        <w:t xml:space="preserve"> </w:t>
      </w:r>
      <w:r>
        <w:rPr>
          <w:color w:val="1E487C"/>
          <w:w w:val="105"/>
          <w:sz w:val="24"/>
        </w:rPr>
        <w:t>comodo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ind w:left="956" w:hanging="361"/>
        <w:rPr>
          <w:sz w:val="24"/>
        </w:rPr>
      </w:pPr>
      <w:r>
        <w:rPr>
          <w:color w:val="1E487C"/>
          <w:w w:val="105"/>
          <w:sz w:val="24"/>
        </w:rPr>
        <w:t>Mi</w:t>
      </w:r>
      <w:r>
        <w:rPr>
          <w:color w:val="1E487C"/>
          <w:spacing w:val="-5"/>
          <w:w w:val="105"/>
          <w:sz w:val="24"/>
        </w:rPr>
        <w:t xml:space="preserve"> 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esto</w:t>
      </w:r>
      <w:r>
        <w:rPr>
          <w:color w:val="1E487C"/>
          <w:spacing w:val="-6"/>
          <w:w w:val="105"/>
          <w:sz w:val="24"/>
        </w:rPr>
        <w:t xml:space="preserve"> </w:t>
      </w:r>
      <w:proofErr w:type="spellStart"/>
      <w:r>
        <w:rPr>
          <w:color w:val="1E487C"/>
          <w:w w:val="105"/>
          <w:sz w:val="24"/>
        </w:rPr>
        <w:t>tech</w:t>
      </w:r>
      <w:proofErr w:type="spellEnd"/>
      <w:r>
        <w:rPr>
          <w:color w:val="1E487C"/>
          <w:w w:val="105"/>
          <w:sz w:val="24"/>
        </w:rPr>
        <w:t>-sporti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o</w:t>
      </w:r>
    </w:p>
    <w:p w:rsidR="0071114E" w:rsidRDefault="0071114E">
      <w:pPr>
        <w:pStyle w:val="Corpotesto"/>
      </w:pPr>
    </w:p>
    <w:p w:rsidR="0071114E" w:rsidRDefault="0071114E">
      <w:pPr>
        <w:pStyle w:val="Corpotesto"/>
      </w:pPr>
    </w:p>
    <w:p w:rsidR="0071114E" w:rsidRDefault="0071114E">
      <w:pPr>
        <w:pStyle w:val="Corpotesto"/>
        <w:spacing w:before="7"/>
        <w:rPr>
          <w:sz w:val="20"/>
        </w:r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ind w:left="669" w:hanging="435"/>
        <w:rPr>
          <w:color w:val="1E487C"/>
        </w:rPr>
      </w:pPr>
      <w:bookmarkStart w:id="23" w:name="22)_Nella_pratica,_per_Lei_un_luogo_dell"/>
      <w:bookmarkEnd w:id="23"/>
      <w:r>
        <w:rPr>
          <w:color w:val="1E487C"/>
        </w:rPr>
        <w:t>Nella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pratica,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per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Lei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un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luogo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della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cultura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è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associabile</w:t>
      </w:r>
      <w:r>
        <w:rPr>
          <w:color w:val="1E487C"/>
          <w:spacing w:val="-1"/>
        </w:rPr>
        <w:t xml:space="preserve"> </w:t>
      </w:r>
      <w:r>
        <w:rPr>
          <w:color w:val="1E487C"/>
        </w:rPr>
        <w:t>a: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(massimo</w:t>
      </w:r>
      <w:r>
        <w:rPr>
          <w:color w:val="1E487C"/>
          <w:spacing w:val="-5"/>
        </w:rPr>
        <w:t xml:space="preserve"> </w:t>
      </w:r>
      <w:r>
        <w:rPr>
          <w:color w:val="1E487C"/>
        </w:rPr>
        <w:t>3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risposte)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51"/>
        <w:ind w:left="956" w:hanging="361"/>
        <w:rPr>
          <w:sz w:val="24"/>
        </w:rPr>
      </w:pPr>
      <w:r>
        <w:rPr>
          <w:color w:val="1E487C"/>
          <w:spacing w:val="-1"/>
          <w:w w:val="105"/>
          <w:sz w:val="24"/>
        </w:rPr>
        <w:t>Allo</w:t>
      </w:r>
      <w:r>
        <w:rPr>
          <w:color w:val="1E487C"/>
          <w:spacing w:val="-13"/>
          <w:w w:val="105"/>
          <w:sz w:val="24"/>
        </w:rPr>
        <w:t xml:space="preserve"> </w:t>
      </w:r>
      <w:r>
        <w:rPr>
          <w:color w:val="1E487C"/>
          <w:spacing w:val="-1"/>
          <w:w w:val="105"/>
          <w:sz w:val="24"/>
        </w:rPr>
        <w:t>studio/al</w:t>
      </w:r>
      <w:r>
        <w:rPr>
          <w:color w:val="1E487C"/>
          <w:spacing w:val="-10"/>
          <w:w w:val="105"/>
          <w:sz w:val="24"/>
        </w:rPr>
        <w:t xml:space="preserve"> </w:t>
      </w:r>
      <w:r>
        <w:rPr>
          <w:color w:val="1E487C"/>
          <w:spacing w:val="-1"/>
          <w:w w:val="105"/>
          <w:sz w:val="24"/>
        </w:rPr>
        <w:t>la</w:t>
      </w:r>
      <w:r w:rsidR="00D47F49">
        <w:rPr>
          <w:color w:val="1E487C"/>
          <w:spacing w:val="-1"/>
          <w:w w:val="105"/>
          <w:sz w:val="24"/>
        </w:rPr>
        <w:t>v</w:t>
      </w:r>
      <w:r>
        <w:rPr>
          <w:color w:val="1E487C"/>
          <w:spacing w:val="-1"/>
          <w:w w:val="105"/>
          <w:sz w:val="24"/>
        </w:rPr>
        <w:t>oro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" w:line="292" w:lineRule="exact"/>
        <w:ind w:left="956" w:hanging="361"/>
        <w:rPr>
          <w:sz w:val="24"/>
        </w:rPr>
      </w:pPr>
      <w:r>
        <w:rPr>
          <w:color w:val="1E487C"/>
          <w:w w:val="105"/>
          <w:sz w:val="24"/>
        </w:rPr>
        <w:t>Alla</w:t>
      </w:r>
      <w:r>
        <w:rPr>
          <w:color w:val="1E487C"/>
          <w:spacing w:val="-7"/>
          <w:w w:val="105"/>
          <w:sz w:val="24"/>
        </w:rPr>
        <w:t xml:space="preserve"> 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acanza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0" w:line="292" w:lineRule="exact"/>
        <w:ind w:left="956" w:hanging="361"/>
        <w:rPr>
          <w:sz w:val="24"/>
        </w:rPr>
      </w:pPr>
      <w:r>
        <w:rPr>
          <w:color w:val="1E487C"/>
          <w:w w:val="105"/>
          <w:sz w:val="24"/>
        </w:rPr>
        <w:t xml:space="preserve">Al </w:t>
      </w:r>
      <w:r w:rsidR="00D47F49">
        <w:rPr>
          <w:color w:val="1E487C"/>
          <w:w w:val="105"/>
          <w:sz w:val="24"/>
        </w:rPr>
        <w:t>v</w:t>
      </w:r>
      <w:r>
        <w:rPr>
          <w:color w:val="1E487C"/>
          <w:w w:val="105"/>
          <w:sz w:val="24"/>
        </w:rPr>
        <w:t>iaggio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All’apprendimento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0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Al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sabato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la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domenica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A</w:t>
      </w:r>
      <w:r>
        <w:rPr>
          <w:color w:val="1E487C"/>
          <w:spacing w:val="-6"/>
          <w:sz w:val="24"/>
        </w:rPr>
        <w:t xml:space="preserve"> </w:t>
      </w:r>
      <w:r>
        <w:rPr>
          <w:color w:val="1E487C"/>
          <w:sz w:val="24"/>
        </w:rPr>
        <w:t>un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momento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speciale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0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A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una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fuga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dal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mondo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  <w:tab w:val="left" w:pos="3457"/>
        </w:tabs>
        <w:spacing w:before="1"/>
        <w:ind w:left="956" w:hanging="361"/>
        <w:rPr>
          <w:sz w:val="24"/>
        </w:rPr>
      </w:pPr>
      <w:r>
        <w:rPr>
          <w:color w:val="1E487C"/>
          <w:sz w:val="24"/>
        </w:rPr>
        <w:t>Altro</w:t>
      </w:r>
      <w:r>
        <w:rPr>
          <w:color w:val="1E487C"/>
          <w:spacing w:val="-1"/>
          <w:sz w:val="24"/>
        </w:rPr>
        <w:t xml:space="preserve"> </w:t>
      </w:r>
      <w:r>
        <w:rPr>
          <w:rFonts w:ascii="Times New Roman" w:hAnsi="Times New Roman"/>
          <w:color w:val="1E487C"/>
          <w:sz w:val="24"/>
          <w:u w:val="single" w:color="1D477B"/>
        </w:rPr>
        <w:t xml:space="preserve"> </w:t>
      </w:r>
      <w:r>
        <w:rPr>
          <w:rFonts w:ascii="Times New Roman" w:hAnsi="Times New Roman"/>
          <w:color w:val="1E487C"/>
          <w:sz w:val="24"/>
          <w:u w:val="single" w:color="1D477B"/>
        </w:rPr>
        <w:tab/>
      </w:r>
    </w:p>
    <w:p w:rsidR="0071114E" w:rsidRDefault="0071114E">
      <w:pPr>
        <w:rPr>
          <w:sz w:val="24"/>
        </w:rPr>
        <w:sectPr w:rsidR="0071114E">
          <w:pgSz w:w="11910" w:h="16840"/>
          <w:pgMar w:top="680" w:right="800" w:bottom="1180" w:left="900" w:header="0" w:footer="995" w:gutter="0"/>
          <w:cols w:space="720"/>
        </w:sectPr>
      </w:pPr>
    </w:p>
    <w:p w:rsidR="0071114E" w:rsidRDefault="00B17B8C">
      <w:pPr>
        <w:pStyle w:val="Titolo1"/>
        <w:numPr>
          <w:ilvl w:val="0"/>
          <w:numId w:val="5"/>
        </w:numPr>
        <w:tabs>
          <w:tab w:val="left" w:pos="670"/>
        </w:tabs>
        <w:spacing w:before="19"/>
        <w:ind w:left="669" w:hanging="435"/>
        <w:rPr>
          <w:color w:val="1E487C"/>
        </w:rPr>
      </w:pPr>
      <w:bookmarkStart w:id="24" w:name="23)_Cosa_intende_fare_dopo_la_visita?_(m"/>
      <w:bookmarkEnd w:id="24"/>
      <w:r>
        <w:rPr>
          <w:color w:val="1E487C"/>
        </w:rPr>
        <w:lastRenderedPageBreak/>
        <w:t>Cosa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intende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fare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dopo</w:t>
      </w:r>
      <w:r>
        <w:rPr>
          <w:color w:val="1E487C"/>
          <w:spacing w:val="-2"/>
        </w:rPr>
        <w:t xml:space="preserve"> </w:t>
      </w:r>
      <w:r>
        <w:rPr>
          <w:color w:val="1E487C"/>
        </w:rPr>
        <w:t>la</w:t>
      </w:r>
      <w:r>
        <w:rPr>
          <w:color w:val="1E487C"/>
          <w:spacing w:val="-4"/>
        </w:rPr>
        <w:t xml:space="preserve"> </w:t>
      </w:r>
      <w:r>
        <w:rPr>
          <w:color w:val="1E487C"/>
        </w:rPr>
        <w:t>visita?</w:t>
      </w:r>
      <w:r>
        <w:rPr>
          <w:color w:val="1E487C"/>
          <w:spacing w:val="57"/>
        </w:rPr>
        <w:t xml:space="preserve"> </w:t>
      </w:r>
      <w:r>
        <w:rPr>
          <w:color w:val="1E487C"/>
        </w:rPr>
        <w:t>(</w:t>
      </w:r>
      <w:proofErr w:type="gramStart"/>
      <w:r>
        <w:rPr>
          <w:color w:val="1E487C"/>
        </w:rPr>
        <w:t>massimo</w:t>
      </w:r>
      <w:proofErr w:type="gramEnd"/>
      <w:r>
        <w:rPr>
          <w:color w:val="1E487C"/>
          <w:spacing w:val="-3"/>
        </w:rPr>
        <w:t xml:space="preserve"> </w:t>
      </w:r>
      <w:r>
        <w:rPr>
          <w:color w:val="1E487C"/>
        </w:rPr>
        <w:t>3</w:t>
      </w:r>
      <w:r>
        <w:rPr>
          <w:color w:val="1E487C"/>
          <w:spacing w:val="-3"/>
        </w:rPr>
        <w:t xml:space="preserve"> </w:t>
      </w:r>
      <w:r>
        <w:rPr>
          <w:color w:val="1E487C"/>
        </w:rPr>
        <w:t>risposte)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50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Visitare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i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dintorni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0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Visitare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un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altro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luogo</w:t>
      </w:r>
      <w:r>
        <w:rPr>
          <w:color w:val="1E487C"/>
          <w:spacing w:val="-1"/>
          <w:sz w:val="24"/>
        </w:rPr>
        <w:t xml:space="preserve"> </w:t>
      </w:r>
      <w:r>
        <w:rPr>
          <w:color w:val="1E487C"/>
          <w:sz w:val="24"/>
        </w:rPr>
        <w:t>della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cultura</w:t>
      </w:r>
    </w:p>
    <w:p w:rsidR="0071114E" w:rsidRPr="007E597F" w:rsidRDefault="00B17B8C" w:rsidP="007E597F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Acquistare</w:t>
      </w:r>
      <w:r>
        <w:rPr>
          <w:color w:val="1E487C"/>
          <w:spacing w:val="-7"/>
          <w:sz w:val="24"/>
        </w:rPr>
        <w:t xml:space="preserve"> </w:t>
      </w:r>
      <w:r>
        <w:rPr>
          <w:color w:val="1E487C"/>
          <w:sz w:val="24"/>
        </w:rPr>
        <w:t>prodotti</w:t>
      </w:r>
      <w:r>
        <w:rPr>
          <w:color w:val="1E487C"/>
          <w:spacing w:val="-7"/>
          <w:sz w:val="24"/>
        </w:rPr>
        <w:t xml:space="preserve"> </w:t>
      </w:r>
      <w:r>
        <w:rPr>
          <w:color w:val="1E487C"/>
          <w:sz w:val="24"/>
        </w:rPr>
        <w:t>tipici</w:t>
      </w:r>
      <w:r>
        <w:rPr>
          <w:color w:val="1E487C"/>
          <w:spacing w:val="-7"/>
          <w:sz w:val="24"/>
        </w:rPr>
        <w:t xml:space="preserve"> </w:t>
      </w:r>
      <w:r>
        <w:rPr>
          <w:color w:val="1E487C"/>
          <w:sz w:val="24"/>
        </w:rPr>
        <w:t>locali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Fare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shopping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0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Andare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a</w:t>
      </w:r>
      <w:r>
        <w:rPr>
          <w:color w:val="1E487C"/>
          <w:spacing w:val="-7"/>
          <w:sz w:val="24"/>
        </w:rPr>
        <w:t xml:space="preserve"> </w:t>
      </w:r>
      <w:r>
        <w:rPr>
          <w:color w:val="1E487C"/>
          <w:sz w:val="24"/>
        </w:rPr>
        <w:t>rifocillarmi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in</w:t>
      </w:r>
      <w:r>
        <w:rPr>
          <w:color w:val="1E487C"/>
          <w:spacing w:val="-6"/>
          <w:sz w:val="24"/>
        </w:rPr>
        <w:t xml:space="preserve"> </w:t>
      </w:r>
      <w:r>
        <w:rPr>
          <w:color w:val="1E487C"/>
          <w:sz w:val="24"/>
        </w:rPr>
        <w:t>un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locale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caratteristico</w:t>
      </w:r>
    </w:p>
    <w:p w:rsidR="0071114E" w:rsidRDefault="00B17B8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" w:line="292" w:lineRule="exact"/>
        <w:ind w:left="956" w:hanging="361"/>
        <w:rPr>
          <w:sz w:val="24"/>
        </w:rPr>
      </w:pPr>
      <w:r>
        <w:rPr>
          <w:color w:val="1E487C"/>
          <w:sz w:val="24"/>
        </w:rPr>
        <w:t>Andare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in</w:t>
      </w:r>
      <w:r>
        <w:rPr>
          <w:color w:val="1E487C"/>
          <w:spacing w:val="-5"/>
          <w:sz w:val="24"/>
        </w:rPr>
        <w:t xml:space="preserve"> </w:t>
      </w:r>
      <w:r>
        <w:rPr>
          <w:color w:val="1E487C"/>
          <w:sz w:val="24"/>
        </w:rPr>
        <w:t>un</w:t>
      </w:r>
      <w:r>
        <w:rPr>
          <w:color w:val="1E487C"/>
          <w:spacing w:val="-3"/>
          <w:sz w:val="24"/>
        </w:rPr>
        <w:t xml:space="preserve"> </w:t>
      </w:r>
      <w:r>
        <w:rPr>
          <w:color w:val="1E487C"/>
          <w:sz w:val="24"/>
        </w:rPr>
        <w:t>locale/ristorante</w:t>
      </w:r>
      <w:r>
        <w:rPr>
          <w:color w:val="1E487C"/>
          <w:spacing w:val="-2"/>
          <w:sz w:val="24"/>
        </w:rPr>
        <w:t xml:space="preserve"> </w:t>
      </w:r>
      <w:r>
        <w:rPr>
          <w:color w:val="1E487C"/>
          <w:sz w:val="24"/>
        </w:rPr>
        <w:t>di</w:t>
      </w:r>
      <w:r>
        <w:rPr>
          <w:color w:val="1E487C"/>
          <w:spacing w:val="-4"/>
          <w:sz w:val="24"/>
        </w:rPr>
        <w:t xml:space="preserve"> </w:t>
      </w:r>
      <w:r>
        <w:rPr>
          <w:color w:val="1E487C"/>
          <w:sz w:val="24"/>
        </w:rPr>
        <w:t>tendenza</w:t>
      </w:r>
    </w:p>
    <w:p w:rsidR="0071114E" w:rsidRDefault="004366D6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0" w:line="405" w:lineRule="auto"/>
        <w:ind w:left="595" w:right="5835" w:firstLine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523875</wp:posOffset>
                </wp:positionV>
                <wp:extent cx="5981700" cy="12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D98D9E9" id="Rectangle 7" o:spid="_x0000_s1026" style="position:absolute;margin-left:74.7pt;margin-top:41.25pt;width:471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B17B8C">
        <w:rPr>
          <w:color w:val="1E487C"/>
          <w:sz w:val="24"/>
        </w:rPr>
        <w:t>Tornare</w:t>
      </w:r>
      <w:r w:rsidR="00B17B8C">
        <w:rPr>
          <w:color w:val="1E487C"/>
          <w:spacing w:val="-7"/>
          <w:sz w:val="24"/>
        </w:rPr>
        <w:t xml:space="preserve"> </w:t>
      </w:r>
      <w:r w:rsidR="00B17B8C">
        <w:rPr>
          <w:color w:val="1E487C"/>
          <w:sz w:val="24"/>
        </w:rPr>
        <w:t>a</w:t>
      </w:r>
      <w:r w:rsidR="00B17B8C">
        <w:rPr>
          <w:color w:val="1E487C"/>
          <w:spacing w:val="-8"/>
          <w:sz w:val="24"/>
        </w:rPr>
        <w:t xml:space="preserve"> </w:t>
      </w:r>
      <w:r w:rsidR="00B17B8C">
        <w:rPr>
          <w:color w:val="1E487C"/>
          <w:sz w:val="24"/>
        </w:rPr>
        <w:t>casa/in</w:t>
      </w:r>
      <w:r w:rsidR="00B17B8C">
        <w:rPr>
          <w:color w:val="1E487C"/>
          <w:spacing w:val="-6"/>
          <w:sz w:val="24"/>
        </w:rPr>
        <w:t xml:space="preserve"> </w:t>
      </w:r>
      <w:r w:rsidR="00B17B8C">
        <w:rPr>
          <w:color w:val="1E487C"/>
          <w:sz w:val="24"/>
        </w:rPr>
        <w:t>ufficio/in</w:t>
      </w:r>
      <w:r w:rsidR="00B17B8C">
        <w:rPr>
          <w:color w:val="1E487C"/>
          <w:spacing w:val="-6"/>
          <w:sz w:val="24"/>
        </w:rPr>
        <w:t xml:space="preserve"> </w:t>
      </w:r>
      <w:r w:rsidR="00B17B8C">
        <w:rPr>
          <w:color w:val="1E487C"/>
          <w:sz w:val="24"/>
        </w:rPr>
        <w:t>albergo</w:t>
      </w:r>
      <w:r w:rsidR="00B17B8C">
        <w:rPr>
          <w:color w:val="1E487C"/>
          <w:spacing w:val="-52"/>
          <w:sz w:val="24"/>
        </w:rPr>
        <w:t xml:space="preserve"> </w:t>
      </w:r>
      <w:r w:rsidR="00B17B8C">
        <w:rPr>
          <w:color w:val="1E487C"/>
          <w:sz w:val="24"/>
        </w:rPr>
        <w:t>Altro</w:t>
      </w:r>
    </w:p>
    <w:p w:rsidR="0071114E" w:rsidRDefault="004366D6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197485</wp:posOffset>
                </wp:positionV>
                <wp:extent cx="5981700" cy="1270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3EB7C43" id="Rectangle 6" o:spid="_x0000_s1026" style="position:absolute;margin-left:74.7pt;margin-top:15.55pt;width:471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Yacw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1114E" w:rsidRDefault="0071114E">
      <w:pPr>
        <w:pStyle w:val="Corpotesto"/>
        <w:rPr>
          <w:sz w:val="20"/>
        </w:rPr>
      </w:pPr>
    </w:p>
    <w:p w:rsidR="0071114E" w:rsidRDefault="004366D6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109855</wp:posOffset>
                </wp:positionV>
                <wp:extent cx="5981700" cy="127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C04A797" id="Rectangle 5" o:spid="_x0000_s1026" style="position:absolute;margin-left:74.7pt;margin-top:8.65pt;width:47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1114E" w:rsidRDefault="0071114E">
      <w:pPr>
        <w:pStyle w:val="Corpotesto"/>
        <w:rPr>
          <w:sz w:val="20"/>
        </w:rPr>
      </w:pPr>
    </w:p>
    <w:p w:rsidR="0071114E" w:rsidRDefault="004366D6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108585</wp:posOffset>
                </wp:positionV>
                <wp:extent cx="5981700" cy="1270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20090BD" id="Rectangle 4" o:spid="_x0000_s1026" style="position:absolute;margin-left:74.7pt;margin-top:8.55pt;width:471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fWcw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71114E" w:rsidRDefault="0071114E">
      <w:pPr>
        <w:pStyle w:val="Corpotesto"/>
        <w:rPr>
          <w:sz w:val="20"/>
        </w:rPr>
      </w:pPr>
    </w:p>
    <w:p w:rsidR="0071114E" w:rsidRDefault="004366D6">
      <w:pPr>
        <w:pStyle w:val="Corpotesto"/>
        <w:spacing w:before="11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125095</wp:posOffset>
                </wp:positionV>
                <wp:extent cx="5981700" cy="127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E02E4D" id="Rectangle 3" o:spid="_x0000_s1026" style="position:absolute;margin-left:74.7pt;margin-top:9.85pt;width:471pt;height: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TSdAIAAPo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1114E" w:rsidRDefault="0071114E">
      <w:pPr>
        <w:pStyle w:val="Corpotesto"/>
      </w:pPr>
    </w:p>
    <w:p w:rsidR="0071114E" w:rsidRDefault="0071114E">
      <w:pPr>
        <w:pStyle w:val="Corpotesto"/>
      </w:pPr>
    </w:p>
    <w:p w:rsidR="0071114E" w:rsidRDefault="0071114E">
      <w:pPr>
        <w:pStyle w:val="Corpotesto"/>
        <w:spacing w:before="9"/>
        <w:rPr>
          <w:sz w:val="33"/>
        </w:rPr>
      </w:pPr>
    </w:p>
    <w:p w:rsidR="0071114E" w:rsidRDefault="00B17B8C">
      <w:pPr>
        <w:ind w:left="3325" w:right="3306"/>
        <w:jc w:val="center"/>
        <w:rPr>
          <w:b/>
          <w:i/>
          <w:sz w:val="24"/>
        </w:rPr>
      </w:pPr>
      <w:r>
        <w:rPr>
          <w:b/>
          <w:i/>
          <w:color w:val="1E487C"/>
          <w:sz w:val="24"/>
        </w:rPr>
        <w:t>Grazie</w:t>
      </w:r>
      <w:r>
        <w:rPr>
          <w:b/>
          <w:i/>
          <w:color w:val="1E487C"/>
          <w:spacing w:val="-1"/>
          <w:sz w:val="24"/>
        </w:rPr>
        <w:t xml:space="preserve"> </w:t>
      </w:r>
      <w:r>
        <w:rPr>
          <w:b/>
          <w:i/>
          <w:color w:val="1E487C"/>
          <w:sz w:val="24"/>
        </w:rPr>
        <w:t>per</w:t>
      </w:r>
      <w:r>
        <w:rPr>
          <w:b/>
          <w:i/>
          <w:color w:val="1E487C"/>
          <w:spacing w:val="-5"/>
          <w:sz w:val="24"/>
        </w:rPr>
        <w:t xml:space="preserve"> </w:t>
      </w:r>
      <w:r>
        <w:rPr>
          <w:b/>
          <w:i/>
          <w:color w:val="1E487C"/>
          <w:sz w:val="24"/>
        </w:rPr>
        <w:t>la</w:t>
      </w:r>
      <w:r>
        <w:rPr>
          <w:b/>
          <w:i/>
          <w:color w:val="1E487C"/>
          <w:spacing w:val="-4"/>
          <w:sz w:val="24"/>
        </w:rPr>
        <w:t xml:space="preserve"> </w:t>
      </w:r>
      <w:r>
        <w:rPr>
          <w:b/>
          <w:i/>
          <w:color w:val="1E487C"/>
          <w:sz w:val="24"/>
        </w:rPr>
        <w:t>cortese</w:t>
      </w:r>
      <w:r>
        <w:rPr>
          <w:b/>
          <w:i/>
          <w:color w:val="1E487C"/>
          <w:spacing w:val="-3"/>
          <w:sz w:val="24"/>
        </w:rPr>
        <w:t xml:space="preserve"> </w:t>
      </w:r>
      <w:r>
        <w:rPr>
          <w:b/>
          <w:i/>
          <w:color w:val="1E487C"/>
          <w:sz w:val="24"/>
        </w:rPr>
        <w:t>collaborazione</w:t>
      </w:r>
    </w:p>
    <w:p w:rsidR="0071114E" w:rsidRDefault="00B17B8C">
      <w:pPr>
        <w:spacing w:before="146"/>
        <w:ind w:left="235"/>
        <w:rPr>
          <w:sz w:val="20"/>
        </w:rPr>
      </w:pPr>
      <w:r>
        <w:rPr>
          <w:color w:val="1E487C"/>
          <w:sz w:val="20"/>
        </w:rPr>
        <w:t>DICHIARAZIONE</w:t>
      </w:r>
      <w:r>
        <w:rPr>
          <w:color w:val="1E487C"/>
          <w:spacing w:val="-2"/>
          <w:sz w:val="20"/>
        </w:rPr>
        <w:t xml:space="preserve"> </w:t>
      </w:r>
      <w:r>
        <w:rPr>
          <w:color w:val="1E487C"/>
          <w:sz w:val="20"/>
        </w:rPr>
        <w:t>DI</w:t>
      </w:r>
      <w:r>
        <w:rPr>
          <w:color w:val="1E487C"/>
          <w:spacing w:val="38"/>
          <w:sz w:val="20"/>
        </w:rPr>
        <w:t xml:space="preserve"> </w:t>
      </w:r>
      <w:r>
        <w:rPr>
          <w:color w:val="1E487C"/>
          <w:sz w:val="20"/>
        </w:rPr>
        <w:t>CONSENSO</w:t>
      </w:r>
      <w:r>
        <w:rPr>
          <w:color w:val="1E487C"/>
          <w:spacing w:val="-3"/>
          <w:sz w:val="20"/>
        </w:rPr>
        <w:t xml:space="preserve"> </w:t>
      </w:r>
      <w:r>
        <w:rPr>
          <w:color w:val="1E487C"/>
          <w:sz w:val="20"/>
        </w:rPr>
        <w:t>AL</w:t>
      </w:r>
      <w:r>
        <w:rPr>
          <w:color w:val="1E487C"/>
          <w:spacing w:val="-3"/>
          <w:sz w:val="20"/>
        </w:rPr>
        <w:t xml:space="preserve"> </w:t>
      </w:r>
      <w:r>
        <w:rPr>
          <w:color w:val="1E487C"/>
          <w:sz w:val="20"/>
        </w:rPr>
        <w:t>TRATTAMENTO</w:t>
      </w:r>
      <w:r>
        <w:rPr>
          <w:color w:val="1E487C"/>
          <w:spacing w:val="-3"/>
          <w:sz w:val="20"/>
        </w:rPr>
        <w:t xml:space="preserve"> </w:t>
      </w:r>
      <w:r>
        <w:rPr>
          <w:color w:val="1E487C"/>
          <w:sz w:val="20"/>
        </w:rPr>
        <w:t>DEI</w:t>
      </w:r>
      <w:r>
        <w:rPr>
          <w:color w:val="1E487C"/>
          <w:spacing w:val="36"/>
          <w:sz w:val="20"/>
        </w:rPr>
        <w:t xml:space="preserve"> </w:t>
      </w:r>
      <w:r>
        <w:rPr>
          <w:color w:val="1E487C"/>
          <w:sz w:val="20"/>
        </w:rPr>
        <w:t>DATI</w:t>
      </w:r>
      <w:r>
        <w:rPr>
          <w:color w:val="1E487C"/>
          <w:spacing w:val="-3"/>
          <w:sz w:val="20"/>
        </w:rPr>
        <w:t xml:space="preserve"> </w:t>
      </w:r>
      <w:r>
        <w:rPr>
          <w:color w:val="1E487C"/>
          <w:sz w:val="20"/>
        </w:rPr>
        <w:t>SENSIBILI</w:t>
      </w:r>
    </w:p>
    <w:p w:rsidR="0071114E" w:rsidRDefault="00B17B8C">
      <w:pPr>
        <w:tabs>
          <w:tab w:val="left" w:leader="dot" w:pos="6240"/>
        </w:tabs>
        <w:spacing w:before="121"/>
        <w:ind w:left="280"/>
        <w:rPr>
          <w:sz w:val="20"/>
        </w:rPr>
      </w:pPr>
      <w:r>
        <w:rPr>
          <w:color w:val="1E487C"/>
          <w:sz w:val="20"/>
        </w:rPr>
        <w:t>Io</w:t>
      </w:r>
      <w:r>
        <w:rPr>
          <w:color w:val="1E487C"/>
          <w:spacing w:val="-7"/>
          <w:sz w:val="20"/>
        </w:rPr>
        <w:t xml:space="preserve"> </w:t>
      </w:r>
      <w:r>
        <w:rPr>
          <w:color w:val="1E487C"/>
          <w:sz w:val="20"/>
        </w:rPr>
        <w:t>sottoscritto</w:t>
      </w:r>
      <w:r>
        <w:rPr>
          <w:rFonts w:ascii="Times New Roman"/>
          <w:color w:val="1E487C"/>
          <w:sz w:val="20"/>
        </w:rPr>
        <w:tab/>
      </w:r>
      <w:r>
        <w:rPr>
          <w:color w:val="1E487C"/>
          <w:sz w:val="20"/>
        </w:rPr>
        <w:t>, acconsento</w:t>
      </w:r>
      <w:r>
        <w:rPr>
          <w:color w:val="1E487C"/>
          <w:spacing w:val="-4"/>
          <w:sz w:val="20"/>
        </w:rPr>
        <w:t xml:space="preserve"> </w:t>
      </w:r>
      <w:r>
        <w:rPr>
          <w:color w:val="1E487C"/>
          <w:sz w:val="20"/>
        </w:rPr>
        <w:t>al</w:t>
      </w:r>
      <w:r>
        <w:rPr>
          <w:color w:val="1E487C"/>
          <w:spacing w:val="-2"/>
          <w:sz w:val="20"/>
        </w:rPr>
        <w:t xml:space="preserve"> </w:t>
      </w:r>
      <w:r>
        <w:rPr>
          <w:color w:val="1E487C"/>
          <w:sz w:val="20"/>
        </w:rPr>
        <w:t>trattamento</w:t>
      </w:r>
      <w:r>
        <w:rPr>
          <w:color w:val="1E487C"/>
          <w:spacing w:val="-4"/>
          <w:sz w:val="20"/>
        </w:rPr>
        <w:t xml:space="preserve"> </w:t>
      </w:r>
      <w:r>
        <w:rPr>
          <w:color w:val="1E487C"/>
          <w:sz w:val="20"/>
        </w:rPr>
        <w:t>dei</w:t>
      </w:r>
      <w:r>
        <w:rPr>
          <w:color w:val="1E487C"/>
          <w:spacing w:val="-4"/>
          <w:sz w:val="20"/>
        </w:rPr>
        <w:t xml:space="preserve"> </w:t>
      </w:r>
      <w:r>
        <w:rPr>
          <w:color w:val="1E487C"/>
          <w:sz w:val="20"/>
        </w:rPr>
        <w:t>miei</w:t>
      </w:r>
      <w:r>
        <w:rPr>
          <w:color w:val="1E487C"/>
          <w:spacing w:val="-4"/>
          <w:sz w:val="20"/>
        </w:rPr>
        <w:t xml:space="preserve"> </w:t>
      </w:r>
      <w:r>
        <w:rPr>
          <w:color w:val="1E487C"/>
          <w:sz w:val="20"/>
        </w:rPr>
        <w:t>dati</w:t>
      </w:r>
      <w:r>
        <w:rPr>
          <w:color w:val="1E487C"/>
          <w:spacing w:val="-3"/>
          <w:sz w:val="20"/>
        </w:rPr>
        <w:t xml:space="preserve"> </w:t>
      </w:r>
      <w:r>
        <w:rPr>
          <w:color w:val="1E487C"/>
          <w:sz w:val="20"/>
        </w:rPr>
        <w:t>a</w:t>
      </w:r>
      <w:r>
        <w:rPr>
          <w:color w:val="1E487C"/>
          <w:spacing w:val="-4"/>
          <w:sz w:val="20"/>
        </w:rPr>
        <w:t xml:space="preserve"> </w:t>
      </w:r>
      <w:r>
        <w:rPr>
          <w:color w:val="1E487C"/>
          <w:sz w:val="20"/>
        </w:rPr>
        <w:t>fini</w:t>
      </w:r>
    </w:p>
    <w:p w:rsidR="0071114E" w:rsidRDefault="00B17B8C">
      <w:pPr>
        <w:tabs>
          <w:tab w:val="left" w:pos="2411"/>
          <w:tab w:val="left" w:pos="4863"/>
        </w:tabs>
        <w:spacing w:before="122" w:line="360" w:lineRule="auto"/>
        <w:ind w:left="235" w:right="2880"/>
        <w:rPr>
          <w:rFonts w:ascii="Times New Roman"/>
          <w:sz w:val="20"/>
        </w:rPr>
      </w:pPr>
      <w:proofErr w:type="gramStart"/>
      <w:r>
        <w:rPr>
          <w:color w:val="1E487C"/>
          <w:sz w:val="20"/>
        </w:rPr>
        <w:t>statistici</w:t>
      </w:r>
      <w:proofErr w:type="gramEnd"/>
      <w:r>
        <w:rPr>
          <w:color w:val="1E487C"/>
          <w:sz w:val="20"/>
        </w:rPr>
        <w:t xml:space="preserve"> o</w:t>
      </w:r>
      <w:r>
        <w:rPr>
          <w:color w:val="1E487C"/>
          <w:spacing w:val="1"/>
          <w:sz w:val="20"/>
        </w:rPr>
        <w:t xml:space="preserve"> </w:t>
      </w:r>
      <w:r>
        <w:rPr>
          <w:color w:val="1E487C"/>
          <w:sz w:val="20"/>
        </w:rPr>
        <w:t>per essere informato delle iniziati</w:t>
      </w:r>
      <w:r w:rsidR="00D47F49">
        <w:rPr>
          <w:color w:val="1E487C"/>
          <w:sz w:val="20"/>
        </w:rPr>
        <w:t>v</w:t>
      </w:r>
      <w:r>
        <w:rPr>
          <w:color w:val="1E487C"/>
          <w:sz w:val="20"/>
        </w:rPr>
        <w:t>e culturali del sistema nazionale museale.</w:t>
      </w:r>
      <w:r>
        <w:rPr>
          <w:color w:val="1E487C"/>
          <w:spacing w:val="-43"/>
          <w:sz w:val="20"/>
        </w:rPr>
        <w:t xml:space="preserve"> </w:t>
      </w:r>
      <w:r>
        <w:rPr>
          <w:color w:val="1E487C"/>
          <w:sz w:val="20"/>
        </w:rPr>
        <w:t>Luogo</w:t>
      </w:r>
      <w:r>
        <w:rPr>
          <w:rFonts w:ascii="Times New Roman"/>
          <w:color w:val="1E487C"/>
          <w:sz w:val="20"/>
          <w:u w:val="single" w:color="1D477B"/>
        </w:rPr>
        <w:tab/>
      </w:r>
      <w:r>
        <w:rPr>
          <w:color w:val="1E487C"/>
          <w:sz w:val="20"/>
        </w:rPr>
        <w:t xml:space="preserve">Data </w:t>
      </w:r>
      <w:r>
        <w:rPr>
          <w:color w:val="1E487C"/>
          <w:spacing w:val="1"/>
          <w:sz w:val="20"/>
        </w:rPr>
        <w:t xml:space="preserve"> </w:t>
      </w:r>
      <w:r>
        <w:rPr>
          <w:rFonts w:ascii="Times New Roman"/>
          <w:color w:val="1E487C"/>
          <w:sz w:val="20"/>
          <w:u w:val="single" w:color="1D477B"/>
        </w:rPr>
        <w:t xml:space="preserve"> </w:t>
      </w:r>
      <w:r>
        <w:rPr>
          <w:rFonts w:ascii="Times New Roman"/>
          <w:color w:val="1E487C"/>
          <w:sz w:val="20"/>
          <w:u w:val="single" w:color="1D477B"/>
        </w:rPr>
        <w:tab/>
      </w:r>
    </w:p>
    <w:p w:rsidR="0071114E" w:rsidRDefault="00B17B8C">
      <w:pPr>
        <w:ind w:left="6092"/>
        <w:rPr>
          <w:sz w:val="20"/>
        </w:rPr>
      </w:pPr>
      <w:r>
        <w:rPr>
          <w:color w:val="1E487C"/>
          <w:sz w:val="20"/>
        </w:rPr>
        <w:t>Firma</w:t>
      </w:r>
      <w:r>
        <w:rPr>
          <w:color w:val="1E487C"/>
          <w:spacing w:val="-5"/>
          <w:sz w:val="20"/>
        </w:rPr>
        <w:t xml:space="preserve"> </w:t>
      </w:r>
      <w:r>
        <w:rPr>
          <w:color w:val="1E487C"/>
          <w:sz w:val="20"/>
        </w:rPr>
        <w:t>leggibile</w:t>
      </w:r>
    </w:p>
    <w:p w:rsidR="0071114E" w:rsidRDefault="004366D6">
      <w:pPr>
        <w:pStyle w:val="Corpotesto"/>
        <w:spacing w:before="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217170</wp:posOffset>
                </wp:positionV>
                <wp:extent cx="30327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2760" cy="1270"/>
                        </a:xfrm>
                        <a:custGeom>
                          <a:avLst/>
                          <a:gdLst>
                            <a:gd name="T0" fmla="+- 0 5428 5428"/>
                            <a:gd name="T1" fmla="*/ T0 w 4776"/>
                            <a:gd name="T2" fmla="+- 0 10204 5428"/>
                            <a:gd name="T3" fmla="*/ T2 w 47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6">
                              <a:moveTo>
                                <a:pt x="0" y="0"/>
                              </a:moveTo>
                              <a:lnTo>
                                <a:pt x="4776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1D47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507B02A" id="Freeform 2" o:spid="_x0000_s1026" style="position:absolute;margin-left:271.4pt;margin-top:17.1pt;width:238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" path="m,l4776,e" filled="f" strokecolor="#1d477b" strokeweight=".65pt">
                <v:path arrowok="t" o:connecttype="custom" o:connectlocs="0,0;3032760,0" o:connectangles="0,0"/>
                <w10:wrap type="topAndBottom" anchorx="page"/>
              </v:shape>
            </w:pict>
          </mc:Fallback>
        </mc:AlternateContent>
      </w:r>
    </w:p>
    <w:p w:rsidR="0071114E" w:rsidRDefault="0071114E">
      <w:pPr>
        <w:pStyle w:val="Corpotesto"/>
        <w:rPr>
          <w:sz w:val="20"/>
        </w:rPr>
      </w:pPr>
    </w:p>
    <w:p w:rsidR="0071114E" w:rsidRDefault="0071114E">
      <w:pPr>
        <w:pStyle w:val="Corpotesto"/>
        <w:rPr>
          <w:sz w:val="19"/>
        </w:rPr>
      </w:pPr>
    </w:p>
    <w:p w:rsidR="0071114E" w:rsidRDefault="00B17B8C">
      <w:pPr>
        <w:spacing w:line="360" w:lineRule="auto"/>
        <w:ind w:left="235"/>
        <w:rPr>
          <w:color w:val="1E487C"/>
          <w:sz w:val="20"/>
        </w:rPr>
      </w:pPr>
      <w:r>
        <w:rPr>
          <w:color w:val="1E487C"/>
          <w:sz w:val="20"/>
        </w:rPr>
        <w:t>I dati raccolti sono utilizzati anche in forma elettronica solo a fini statistici o</w:t>
      </w:r>
      <w:r>
        <w:rPr>
          <w:color w:val="1E487C"/>
          <w:spacing w:val="1"/>
          <w:sz w:val="20"/>
        </w:rPr>
        <w:t xml:space="preserve"> </w:t>
      </w:r>
      <w:r>
        <w:rPr>
          <w:color w:val="1E487C"/>
          <w:sz w:val="20"/>
        </w:rPr>
        <w:t>per informare delle iniziati</w:t>
      </w:r>
      <w:r w:rsidR="00D47F49">
        <w:rPr>
          <w:color w:val="1E487C"/>
          <w:sz w:val="20"/>
        </w:rPr>
        <w:t>v</w:t>
      </w:r>
      <w:r>
        <w:rPr>
          <w:color w:val="1E487C"/>
          <w:sz w:val="20"/>
        </w:rPr>
        <w:t>e culturali del</w:t>
      </w:r>
      <w:r>
        <w:rPr>
          <w:color w:val="1E487C"/>
          <w:spacing w:val="1"/>
          <w:sz w:val="20"/>
        </w:rPr>
        <w:t xml:space="preserve"> </w:t>
      </w:r>
      <w:r>
        <w:rPr>
          <w:color w:val="1E487C"/>
          <w:sz w:val="20"/>
        </w:rPr>
        <w:t>sistema nazionale museale, nel rispetto delle prescrizioni relati</w:t>
      </w:r>
      <w:r w:rsidR="00D47F49">
        <w:rPr>
          <w:color w:val="1E487C"/>
          <w:sz w:val="20"/>
        </w:rPr>
        <w:t>v</w:t>
      </w:r>
      <w:r>
        <w:rPr>
          <w:color w:val="1E487C"/>
          <w:sz w:val="20"/>
        </w:rPr>
        <w:t>e alla tutela dei dati personali di cui alla legge n. 196/03.</w:t>
      </w:r>
      <w:r>
        <w:rPr>
          <w:color w:val="1E487C"/>
          <w:spacing w:val="-43"/>
          <w:sz w:val="20"/>
        </w:rPr>
        <w:t xml:space="preserve"> </w:t>
      </w:r>
      <w:r>
        <w:rPr>
          <w:color w:val="1E487C"/>
          <w:sz w:val="20"/>
        </w:rPr>
        <w:t>Titolare</w:t>
      </w:r>
      <w:r>
        <w:rPr>
          <w:color w:val="1E487C"/>
          <w:spacing w:val="-1"/>
          <w:sz w:val="20"/>
        </w:rPr>
        <w:t xml:space="preserve"> </w:t>
      </w:r>
      <w:r>
        <w:rPr>
          <w:color w:val="1E487C"/>
          <w:sz w:val="20"/>
        </w:rPr>
        <w:t>del</w:t>
      </w:r>
      <w:r>
        <w:rPr>
          <w:color w:val="1E487C"/>
          <w:spacing w:val="-2"/>
          <w:sz w:val="20"/>
        </w:rPr>
        <w:t xml:space="preserve"> </w:t>
      </w:r>
      <w:r>
        <w:rPr>
          <w:color w:val="1E487C"/>
          <w:sz w:val="20"/>
        </w:rPr>
        <w:t>trattamento</w:t>
      </w:r>
      <w:r>
        <w:rPr>
          <w:color w:val="1E487C"/>
          <w:spacing w:val="-1"/>
          <w:sz w:val="20"/>
        </w:rPr>
        <w:t xml:space="preserve"> </w:t>
      </w:r>
      <w:r>
        <w:rPr>
          <w:color w:val="1E487C"/>
          <w:sz w:val="20"/>
        </w:rPr>
        <w:t>dei dati</w:t>
      </w:r>
      <w:r>
        <w:rPr>
          <w:color w:val="1E487C"/>
          <w:spacing w:val="-1"/>
          <w:sz w:val="20"/>
        </w:rPr>
        <w:t xml:space="preserve"> </w:t>
      </w:r>
      <w:r>
        <w:rPr>
          <w:color w:val="1E487C"/>
          <w:sz w:val="20"/>
        </w:rPr>
        <w:t>è</w:t>
      </w:r>
      <w:r>
        <w:rPr>
          <w:color w:val="1E487C"/>
          <w:spacing w:val="-1"/>
          <w:sz w:val="20"/>
        </w:rPr>
        <w:t xml:space="preserve"> </w:t>
      </w:r>
      <w:r>
        <w:rPr>
          <w:color w:val="1E487C"/>
          <w:sz w:val="20"/>
        </w:rPr>
        <w:t>il</w:t>
      </w:r>
      <w:r>
        <w:rPr>
          <w:color w:val="1E487C"/>
          <w:spacing w:val="-3"/>
          <w:sz w:val="20"/>
        </w:rPr>
        <w:t xml:space="preserve"> </w:t>
      </w:r>
      <w:r>
        <w:rPr>
          <w:color w:val="1E487C"/>
          <w:sz w:val="20"/>
        </w:rPr>
        <w:t>Parco</w:t>
      </w:r>
      <w:r>
        <w:rPr>
          <w:color w:val="1E487C"/>
          <w:spacing w:val="-1"/>
          <w:sz w:val="20"/>
        </w:rPr>
        <w:t xml:space="preserve"> </w:t>
      </w:r>
      <w:r>
        <w:rPr>
          <w:color w:val="1E487C"/>
          <w:sz w:val="20"/>
        </w:rPr>
        <w:t>Archeologico</w:t>
      </w:r>
      <w:r>
        <w:rPr>
          <w:color w:val="1E487C"/>
          <w:spacing w:val="-2"/>
          <w:sz w:val="20"/>
        </w:rPr>
        <w:t xml:space="preserve"> </w:t>
      </w:r>
      <w:r>
        <w:rPr>
          <w:color w:val="1E487C"/>
          <w:sz w:val="20"/>
        </w:rPr>
        <w:t>dell’Appia Antica</w:t>
      </w:r>
    </w:p>
    <w:p w:rsidR="005335DC" w:rsidRDefault="005335DC">
      <w:pPr>
        <w:spacing w:line="360" w:lineRule="auto"/>
        <w:ind w:left="235"/>
        <w:rPr>
          <w:color w:val="1E487C"/>
          <w:sz w:val="20"/>
        </w:rPr>
      </w:pPr>
    </w:p>
    <w:p w:rsidR="005335DC" w:rsidRDefault="005335DC">
      <w:pPr>
        <w:spacing w:line="360" w:lineRule="auto"/>
        <w:ind w:left="235"/>
        <w:rPr>
          <w:color w:val="1E487C"/>
          <w:sz w:val="20"/>
        </w:rPr>
      </w:pPr>
    </w:p>
    <w:p w:rsidR="005335DC" w:rsidRDefault="005335DC">
      <w:pPr>
        <w:spacing w:line="360" w:lineRule="auto"/>
        <w:ind w:left="235"/>
        <w:rPr>
          <w:color w:val="1E487C"/>
          <w:sz w:val="20"/>
        </w:rPr>
      </w:pPr>
    </w:p>
    <w:p w:rsidR="005335DC" w:rsidRDefault="005335DC">
      <w:pPr>
        <w:spacing w:line="360" w:lineRule="auto"/>
        <w:ind w:left="235"/>
        <w:rPr>
          <w:color w:val="1E487C"/>
        </w:rPr>
      </w:pPr>
    </w:p>
    <w:p w:rsidR="005335DC" w:rsidRDefault="005335DC">
      <w:pPr>
        <w:spacing w:line="360" w:lineRule="auto"/>
        <w:ind w:left="235"/>
        <w:rPr>
          <w:color w:val="1E487C"/>
        </w:rPr>
      </w:pPr>
    </w:p>
    <w:p w:rsidR="005335DC" w:rsidRPr="005335DC" w:rsidRDefault="005335DC">
      <w:pPr>
        <w:spacing w:line="360" w:lineRule="auto"/>
        <w:ind w:left="235"/>
        <w:rPr>
          <w:color w:val="1E487C"/>
        </w:rPr>
      </w:pPr>
      <w:bookmarkStart w:id="25" w:name="_GoBack"/>
      <w:bookmarkEnd w:id="25"/>
      <w:r w:rsidRPr="005335DC">
        <w:rPr>
          <w:color w:val="1E487C"/>
        </w:rPr>
        <w:t>Museo Archeologico Nazionale di Napoli</w:t>
      </w:r>
    </w:p>
    <w:p w:rsidR="005335DC" w:rsidRPr="005335DC" w:rsidRDefault="005335DC">
      <w:pPr>
        <w:spacing w:line="360" w:lineRule="auto"/>
        <w:ind w:left="235"/>
        <w:rPr>
          <w:color w:val="1E487C"/>
        </w:rPr>
      </w:pPr>
      <w:proofErr w:type="gramStart"/>
      <w:r w:rsidRPr="005335DC">
        <w:rPr>
          <w:color w:val="1E487C"/>
        </w:rPr>
        <w:t>e-mail</w:t>
      </w:r>
      <w:proofErr w:type="gramEnd"/>
      <w:r w:rsidRPr="005335DC">
        <w:rPr>
          <w:color w:val="1E487C"/>
        </w:rPr>
        <w:t>: man-na@beniculturali.it</w:t>
      </w:r>
    </w:p>
    <w:p w:rsidR="005335DC" w:rsidRDefault="005335DC">
      <w:pPr>
        <w:spacing w:line="360" w:lineRule="auto"/>
        <w:ind w:left="235"/>
        <w:rPr>
          <w:sz w:val="20"/>
        </w:rPr>
      </w:pPr>
    </w:p>
    <w:sectPr w:rsidR="005335DC">
      <w:pgSz w:w="11910" w:h="16840"/>
      <w:pgMar w:top="680" w:right="800" w:bottom="1180" w:left="90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57" w:rsidRDefault="001E1B57">
      <w:r>
        <w:separator/>
      </w:r>
    </w:p>
  </w:endnote>
  <w:endnote w:type="continuationSeparator" w:id="0">
    <w:p w:rsidR="001E1B57" w:rsidRDefault="001E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4E" w:rsidRDefault="004366D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9919970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14E" w:rsidRDefault="00B17B8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35D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7.3pt;margin-top:781.1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rqwIAAKg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" filled="f" stroked="f">
              <v:textbox inset="0,0,0,0">
                <w:txbxContent>
                  <w:p w:rsidR="0071114E" w:rsidRDefault="00B17B8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35D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57" w:rsidRDefault="001E1B57">
      <w:r>
        <w:separator/>
      </w:r>
    </w:p>
  </w:footnote>
  <w:footnote w:type="continuationSeparator" w:id="0">
    <w:p w:rsidR="001E1B57" w:rsidRDefault="001E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849"/>
    <w:multiLevelType w:val="hybridMultilevel"/>
    <w:tmpl w:val="50F4008C"/>
    <w:lvl w:ilvl="0" w:tplc="38265E9C">
      <w:start w:val="1"/>
      <w:numFmt w:val="decimal"/>
      <w:lvlText w:val="%1)"/>
      <w:lvlJc w:val="left"/>
      <w:pPr>
        <w:ind w:left="528" w:hanging="292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DA080284">
      <w:numFmt w:val="bullet"/>
      <w:lvlText w:val="□"/>
      <w:lvlJc w:val="left"/>
      <w:pPr>
        <w:ind w:left="596" w:hanging="360"/>
      </w:pPr>
      <w:rPr>
        <w:rFonts w:hint="default"/>
        <w:w w:val="100"/>
        <w:lang w:val="it-IT" w:eastAsia="en-US" w:bidi="ar-SA"/>
      </w:rPr>
    </w:lvl>
    <w:lvl w:ilvl="2" w:tplc="E2C65756">
      <w:numFmt w:val="bullet"/>
      <w:lvlText w:val="•"/>
      <w:lvlJc w:val="left"/>
      <w:pPr>
        <w:ind w:left="860" w:hanging="360"/>
      </w:pPr>
      <w:rPr>
        <w:rFonts w:hint="default"/>
        <w:lang w:val="it-IT" w:eastAsia="en-US" w:bidi="ar-SA"/>
      </w:rPr>
    </w:lvl>
    <w:lvl w:ilvl="3" w:tplc="DFCC32A2">
      <w:numFmt w:val="bullet"/>
      <w:lvlText w:val="•"/>
      <w:lvlJc w:val="left"/>
      <w:pPr>
        <w:ind w:left="940" w:hanging="360"/>
      </w:pPr>
      <w:rPr>
        <w:rFonts w:hint="default"/>
        <w:lang w:val="it-IT" w:eastAsia="en-US" w:bidi="ar-SA"/>
      </w:rPr>
    </w:lvl>
    <w:lvl w:ilvl="4" w:tplc="D12AF960">
      <w:numFmt w:val="bullet"/>
      <w:lvlText w:val="•"/>
      <w:lvlJc w:val="left"/>
      <w:pPr>
        <w:ind w:left="960" w:hanging="360"/>
      </w:pPr>
      <w:rPr>
        <w:rFonts w:hint="default"/>
        <w:lang w:val="it-IT" w:eastAsia="en-US" w:bidi="ar-SA"/>
      </w:rPr>
    </w:lvl>
    <w:lvl w:ilvl="5" w:tplc="A2401D9E">
      <w:numFmt w:val="bullet"/>
      <w:lvlText w:val="•"/>
      <w:lvlJc w:val="left"/>
      <w:pPr>
        <w:ind w:left="1211" w:hanging="360"/>
      </w:pPr>
      <w:rPr>
        <w:rFonts w:hint="default"/>
        <w:lang w:val="it-IT" w:eastAsia="en-US" w:bidi="ar-SA"/>
      </w:rPr>
    </w:lvl>
    <w:lvl w:ilvl="6" w:tplc="BC18641A">
      <w:numFmt w:val="bullet"/>
      <w:lvlText w:val="•"/>
      <w:lvlJc w:val="left"/>
      <w:pPr>
        <w:ind w:left="1462" w:hanging="360"/>
      </w:pPr>
      <w:rPr>
        <w:rFonts w:hint="default"/>
        <w:lang w:val="it-IT" w:eastAsia="en-US" w:bidi="ar-SA"/>
      </w:rPr>
    </w:lvl>
    <w:lvl w:ilvl="7" w:tplc="8E281E1C">
      <w:numFmt w:val="bullet"/>
      <w:lvlText w:val="•"/>
      <w:lvlJc w:val="left"/>
      <w:pPr>
        <w:ind w:left="1713" w:hanging="360"/>
      </w:pPr>
      <w:rPr>
        <w:rFonts w:hint="default"/>
        <w:lang w:val="it-IT" w:eastAsia="en-US" w:bidi="ar-SA"/>
      </w:rPr>
    </w:lvl>
    <w:lvl w:ilvl="8" w:tplc="941A5514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B143BA7"/>
    <w:multiLevelType w:val="hybridMultilevel"/>
    <w:tmpl w:val="5D2E287A"/>
    <w:lvl w:ilvl="0" w:tplc="36E8C846">
      <w:numFmt w:val="bullet"/>
      <w:lvlText w:val="□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A8E60D94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5E544BE8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854ACE4C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BCD83C72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547228AE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E9D2D21C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3D80D76E">
      <w:numFmt w:val="bullet"/>
      <w:lvlText w:val="•"/>
      <w:lvlJc w:val="left"/>
      <w:pPr>
        <w:ind w:left="7431" w:hanging="360"/>
      </w:pPr>
      <w:rPr>
        <w:rFonts w:hint="default"/>
        <w:lang w:val="it-IT" w:eastAsia="en-US" w:bidi="ar-SA"/>
      </w:rPr>
    </w:lvl>
    <w:lvl w:ilvl="8" w:tplc="18F85B48">
      <w:numFmt w:val="bullet"/>
      <w:lvlText w:val="•"/>
      <w:lvlJc w:val="left"/>
      <w:pPr>
        <w:ind w:left="83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FEE61A4"/>
    <w:multiLevelType w:val="hybridMultilevel"/>
    <w:tmpl w:val="5636EBC8"/>
    <w:lvl w:ilvl="0" w:tplc="E634DE5E">
      <w:numFmt w:val="bullet"/>
      <w:lvlText w:val="□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7560443E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85B4D90A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CD34E832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81CAB602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1F4C2010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53BCD7BE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49E8C8D0">
      <w:numFmt w:val="bullet"/>
      <w:lvlText w:val="•"/>
      <w:lvlJc w:val="left"/>
      <w:pPr>
        <w:ind w:left="7431" w:hanging="360"/>
      </w:pPr>
      <w:rPr>
        <w:rFonts w:hint="default"/>
        <w:lang w:val="it-IT" w:eastAsia="en-US" w:bidi="ar-SA"/>
      </w:rPr>
    </w:lvl>
    <w:lvl w:ilvl="8" w:tplc="8CA05BC4">
      <w:numFmt w:val="bullet"/>
      <w:lvlText w:val="•"/>
      <w:lvlJc w:val="left"/>
      <w:pPr>
        <w:ind w:left="835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1303AE8"/>
    <w:multiLevelType w:val="hybridMultilevel"/>
    <w:tmpl w:val="389891EA"/>
    <w:lvl w:ilvl="0" w:tplc="2626D5EE">
      <w:numFmt w:val="bullet"/>
      <w:lvlText w:val="□"/>
      <w:lvlJc w:val="left"/>
      <w:pPr>
        <w:ind w:left="490" w:hanging="254"/>
      </w:pPr>
      <w:rPr>
        <w:rFonts w:hint="default"/>
        <w:w w:val="100"/>
        <w:lang w:val="it-IT" w:eastAsia="en-US" w:bidi="ar-SA"/>
      </w:rPr>
    </w:lvl>
    <w:lvl w:ilvl="1" w:tplc="A2CAA7A2">
      <w:numFmt w:val="bullet"/>
      <w:lvlText w:val="•"/>
      <w:lvlJc w:val="left"/>
      <w:pPr>
        <w:ind w:left="1470" w:hanging="254"/>
      </w:pPr>
      <w:rPr>
        <w:rFonts w:hint="default"/>
        <w:lang w:val="it-IT" w:eastAsia="en-US" w:bidi="ar-SA"/>
      </w:rPr>
    </w:lvl>
    <w:lvl w:ilvl="2" w:tplc="6B5C3EDA">
      <w:numFmt w:val="bullet"/>
      <w:lvlText w:val="•"/>
      <w:lvlJc w:val="left"/>
      <w:pPr>
        <w:ind w:left="2441" w:hanging="254"/>
      </w:pPr>
      <w:rPr>
        <w:rFonts w:hint="default"/>
        <w:lang w:val="it-IT" w:eastAsia="en-US" w:bidi="ar-SA"/>
      </w:rPr>
    </w:lvl>
    <w:lvl w:ilvl="3" w:tplc="C2129FE6">
      <w:numFmt w:val="bullet"/>
      <w:lvlText w:val="•"/>
      <w:lvlJc w:val="left"/>
      <w:pPr>
        <w:ind w:left="3411" w:hanging="254"/>
      </w:pPr>
      <w:rPr>
        <w:rFonts w:hint="default"/>
        <w:lang w:val="it-IT" w:eastAsia="en-US" w:bidi="ar-SA"/>
      </w:rPr>
    </w:lvl>
    <w:lvl w:ilvl="4" w:tplc="D2188394">
      <w:numFmt w:val="bullet"/>
      <w:lvlText w:val="•"/>
      <w:lvlJc w:val="left"/>
      <w:pPr>
        <w:ind w:left="4382" w:hanging="254"/>
      </w:pPr>
      <w:rPr>
        <w:rFonts w:hint="default"/>
        <w:lang w:val="it-IT" w:eastAsia="en-US" w:bidi="ar-SA"/>
      </w:rPr>
    </w:lvl>
    <w:lvl w:ilvl="5" w:tplc="324E54B0">
      <w:numFmt w:val="bullet"/>
      <w:lvlText w:val="•"/>
      <w:lvlJc w:val="left"/>
      <w:pPr>
        <w:ind w:left="5352" w:hanging="254"/>
      </w:pPr>
      <w:rPr>
        <w:rFonts w:hint="default"/>
        <w:lang w:val="it-IT" w:eastAsia="en-US" w:bidi="ar-SA"/>
      </w:rPr>
    </w:lvl>
    <w:lvl w:ilvl="6" w:tplc="7CFA0CB4">
      <w:numFmt w:val="bullet"/>
      <w:lvlText w:val="•"/>
      <w:lvlJc w:val="left"/>
      <w:pPr>
        <w:ind w:left="6323" w:hanging="254"/>
      </w:pPr>
      <w:rPr>
        <w:rFonts w:hint="default"/>
        <w:lang w:val="it-IT" w:eastAsia="en-US" w:bidi="ar-SA"/>
      </w:rPr>
    </w:lvl>
    <w:lvl w:ilvl="7" w:tplc="A6384392">
      <w:numFmt w:val="bullet"/>
      <w:lvlText w:val="•"/>
      <w:lvlJc w:val="left"/>
      <w:pPr>
        <w:ind w:left="7293" w:hanging="254"/>
      </w:pPr>
      <w:rPr>
        <w:rFonts w:hint="default"/>
        <w:lang w:val="it-IT" w:eastAsia="en-US" w:bidi="ar-SA"/>
      </w:rPr>
    </w:lvl>
    <w:lvl w:ilvl="8" w:tplc="85C41230">
      <w:numFmt w:val="bullet"/>
      <w:lvlText w:val="•"/>
      <w:lvlJc w:val="left"/>
      <w:pPr>
        <w:ind w:left="8264" w:hanging="254"/>
      </w:pPr>
      <w:rPr>
        <w:rFonts w:hint="default"/>
        <w:lang w:val="it-IT" w:eastAsia="en-US" w:bidi="ar-SA"/>
      </w:rPr>
    </w:lvl>
  </w:abstractNum>
  <w:abstractNum w:abstractNumId="4" w15:restartNumberingAfterBreak="0">
    <w:nsid w:val="68BF2855"/>
    <w:multiLevelType w:val="hybridMultilevel"/>
    <w:tmpl w:val="163E94CC"/>
    <w:lvl w:ilvl="0" w:tplc="D1EE1420">
      <w:numFmt w:val="bullet"/>
      <w:lvlText w:val="□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ECC7BBA">
      <w:numFmt w:val="bullet"/>
      <w:lvlText w:val="•"/>
      <w:lvlJc w:val="left"/>
      <w:pPr>
        <w:ind w:left="1884" w:hanging="360"/>
      </w:pPr>
      <w:rPr>
        <w:rFonts w:hint="default"/>
        <w:lang w:val="it-IT" w:eastAsia="en-US" w:bidi="ar-SA"/>
      </w:rPr>
    </w:lvl>
    <w:lvl w:ilvl="2" w:tplc="24D6AB4A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3" w:tplc="B2E44DC6">
      <w:numFmt w:val="bullet"/>
      <w:lvlText w:val="•"/>
      <w:lvlJc w:val="left"/>
      <w:pPr>
        <w:ind w:left="3733" w:hanging="360"/>
      </w:pPr>
      <w:rPr>
        <w:rFonts w:hint="default"/>
        <w:lang w:val="it-IT" w:eastAsia="en-US" w:bidi="ar-SA"/>
      </w:rPr>
    </w:lvl>
    <w:lvl w:ilvl="4" w:tplc="2F785F58">
      <w:numFmt w:val="bullet"/>
      <w:lvlText w:val="•"/>
      <w:lvlJc w:val="left"/>
      <w:pPr>
        <w:ind w:left="4658" w:hanging="360"/>
      </w:pPr>
      <w:rPr>
        <w:rFonts w:hint="default"/>
        <w:lang w:val="it-IT" w:eastAsia="en-US" w:bidi="ar-SA"/>
      </w:rPr>
    </w:lvl>
    <w:lvl w:ilvl="5" w:tplc="4F2CC9A6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6" w:tplc="940E418C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EC96D582">
      <w:numFmt w:val="bullet"/>
      <w:lvlText w:val="•"/>
      <w:lvlJc w:val="left"/>
      <w:pPr>
        <w:ind w:left="7431" w:hanging="360"/>
      </w:pPr>
      <w:rPr>
        <w:rFonts w:hint="default"/>
        <w:lang w:val="it-IT" w:eastAsia="en-US" w:bidi="ar-SA"/>
      </w:rPr>
    </w:lvl>
    <w:lvl w:ilvl="8" w:tplc="8390A85A">
      <w:numFmt w:val="bullet"/>
      <w:lvlText w:val="•"/>
      <w:lvlJc w:val="left"/>
      <w:pPr>
        <w:ind w:left="8356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D6"/>
    <w:rsid w:val="0015794E"/>
    <w:rsid w:val="00165D64"/>
    <w:rsid w:val="001E1B57"/>
    <w:rsid w:val="00235C57"/>
    <w:rsid w:val="00347EDC"/>
    <w:rsid w:val="00413902"/>
    <w:rsid w:val="004366D6"/>
    <w:rsid w:val="00482550"/>
    <w:rsid w:val="005223A8"/>
    <w:rsid w:val="00532057"/>
    <w:rsid w:val="005335DC"/>
    <w:rsid w:val="00540F8D"/>
    <w:rsid w:val="00675798"/>
    <w:rsid w:val="0071114E"/>
    <w:rsid w:val="007125DE"/>
    <w:rsid w:val="007E597F"/>
    <w:rsid w:val="00B17B8C"/>
    <w:rsid w:val="00D47F49"/>
    <w:rsid w:val="00E9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AC97-96A3-4E4F-AC00-2A3B976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669" w:hanging="43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3"/>
      <w:ind w:left="95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amm\Desktop\Questionario%20gradimento%20Sistema%20Museale%20Nazionale\PAAA_questionario_customer_satisfaction%20DE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PAAA_questionario_customer_satisfaction DEF</Template>
  <TotalTime>4</TotalTime>
  <Pages>8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dellamm</dc:creator>
  <cp:keywords/>
  <cp:lastModifiedBy>Utente</cp:lastModifiedBy>
  <cp:revision>3</cp:revision>
  <dcterms:created xsi:type="dcterms:W3CDTF">2022-01-07T12:44:00Z</dcterms:created>
  <dcterms:modified xsi:type="dcterms:W3CDTF">2022-01-07T14:52:00Z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2018-07-18T00:00:00Z</vt:filetime>
  </property>
</Properties>
</file>